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FE" w:rsidRPr="00F571C3" w:rsidRDefault="00603053" w:rsidP="006B400F">
      <w:pPr>
        <w:tabs>
          <w:tab w:val="left" w:pos="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FE" w:rsidRPr="00F571C3" w:rsidRDefault="002B22FE" w:rsidP="002B22FE">
      <w:pPr>
        <w:jc w:val="center"/>
        <w:rPr>
          <w:b/>
        </w:rPr>
      </w:pPr>
    </w:p>
    <w:p w:rsidR="002B22FE" w:rsidRPr="00F571C3" w:rsidRDefault="002B22FE" w:rsidP="002B22FE">
      <w:pPr>
        <w:jc w:val="center"/>
        <w:rPr>
          <w:b/>
        </w:rPr>
      </w:pPr>
    </w:p>
    <w:p w:rsidR="002B22FE" w:rsidRPr="00F571C3" w:rsidRDefault="002B22FE" w:rsidP="002B22FE"/>
    <w:p w:rsidR="002B22FE" w:rsidRPr="006B400F" w:rsidRDefault="002B22FE" w:rsidP="002B22FE">
      <w:pPr>
        <w:pStyle w:val="2"/>
        <w:rPr>
          <w:b/>
          <w:szCs w:val="28"/>
        </w:rPr>
      </w:pPr>
      <w:r w:rsidRPr="006B400F">
        <w:rPr>
          <w:b/>
          <w:szCs w:val="28"/>
        </w:rPr>
        <w:t>РЕСПУБЛИКА КАРЕЛИЯ</w:t>
      </w:r>
    </w:p>
    <w:p w:rsidR="002B22FE" w:rsidRPr="002B22FE" w:rsidRDefault="002B22FE" w:rsidP="002B22FE">
      <w:pPr>
        <w:rPr>
          <w:b/>
        </w:rPr>
      </w:pPr>
    </w:p>
    <w:p w:rsidR="002B22FE" w:rsidRPr="002B22FE" w:rsidRDefault="002B22FE" w:rsidP="002B22FE">
      <w:pPr>
        <w:rPr>
          <w:b/>
        </w:rPr>
      </w:pPr>
    </w:p>
    <w:p w:rsidR="002B22FE" w:rsidRPr="002B22FE" w:rsidRDefault="002B22FE" w:rsidP="002B22FE">
      <w:pPr>
        <w:pStyle w:val="2"/>
        <w:rPr>
          <w:b/>
          <w:bCs/>
          <w:sz w:val="24"/>
          <w:szCs w:val="24"/>
        </w:rPr>
      </w:pPr>
      <w:r w:rsidRPr="002B22FE">
        <w:rPr>
          <w:b/>
          <w:bCs/>
          <w:sz w:val="24"/>
          <w:szCs w:val="24"/>
        </w:rPr>
        <w:t>АДМИНИСТРАЦИЯ  ПОПОВПОРОЖСКОГО  СЕЛЬСКОГО  ПОСЕЛЕНИЯ</w:t>
      </w:r>
    </w:p>
    <w:p w:rsidR="002B22FE" w:rsidRDefault="002B22FE" w:rsidP="002B22FE">
      <w:pPr>
        <w:pStyle w:val="3"/>
        <w:jc w:val="center"/>
        <w:rPr>
          <w:b/>
          <w:spacing w:val="64"/>
          <w:szCs w:val="28"/>
        </w:rPr>
      </w:pPr>
    </w:p>
    <w:p w:rsidR="002B22FE" w:rsidRPr="002B22FE" w:rsidRDefault="002B22FE" w:rsidP="002B22FE">
      <w:pPr>
        <w:pStyle w:val="3"/>
        <w:jc w:val="center"/>
        <w:rPr>
          <w:spacing w:val="64"/>
          <w:sz w:val="32"/>
          <w:szCs w:val="32"/>
        </w:rPr>
      </w:pPr>
      <w:r w:rsidRPr="002B22FE">
        <w:rPr>
          <w:b/>
          <w:spacing w:val="64"/>
          <w:sz w:val="32"/>
          <w:szCs w:val="32"/>
        </w:rPr>
        <w:t>ПОСТАНОВЛЕНИЕ</w:t>
      </w:r>
    </w:p>
    <w:p w:rsidR="002B22FE" w:rsidRPr="002B22FE" w:rsidRDefault="002B22FE" w:rsidP="002B22FE">
      <w:pPr>
        <w:jc w:val="center"/>
        <w:rPr>
          <w:sz w:val="24"/>
          <w:szCs w:val="24"/>
        </w:rPr>
      </w:pPr>
      <w:r w:rsidRPr="002B22FE">
        <w:rPr>
          <w:sz w:val="24"/>
          <w:szCs w:val="24"/>
        </w:rPr>
        <w:t xml:space="preserve">от </w:t>
      </w:r>
      <w:r w:rsidR="00344438">
        <w:rPr>
          <w:sz w:val="24"/>
          <w:szCs w:val="24"/>
        </w:rPr>
        <w:t xml:space="preserve">21 апреля </w:t>
      </w:r>
      <w:r w:rsidRPr="002B22FE">
        <w:rPr>
          <w:sz w:val="24"/>
          <w:szCs w:val="24"/>
        </w:rPr>
        <w:t xml:space="preserve"> 201</w:t>
      </w:r>
      <w:r w:rsidR="00344438">
        <w:rPr>
          <w:sz w:val="24"/>
          <w:szCs w:val="24"/>
        </w:rPr>
        <w:t>7</w:t>
      </w:r>
      <w:r w:rsidRPr="002B22FE">
        <w:rPr>
          <w:sz w:val="24"/>
          <w:szCs w:val="24"/>
        </w:rPr>
        <w:t xml:space="preserve"> года   № </w:t>
      </w:r>
      <w:r w:rsidR="00344438">
        <w:rPr>
          <w:sz w:val="24"/>
          <w:szCs w:val="24"/>
        </w:rPr>
        <w:t>11</w:t>
      </w:r>
    </w:p>
    <w:p w:rsidR="00D656B7" w:rsidRDefault="002B22FE" w:rsidP="002B22FE">
      <w:pPr>
        <w:jc w:val="center"/>
        <w:rPr>
          <w:sz w:val="24"/>
          <w:szCs w:val="24"/>
        </w:rPr>
      </w:pPr>
      <w:r w:rsidRPr="002B22FE">
        <w:rPr>
          <w:sz w:val="24"/>
          <w:szCs w:val="24"/>
        </w:rPr>
        <w:t>п. Попов Порог</w:t>
      </w:r>
    </w:p>
    <w:p w:rsidR="00DB076E" w:rsidRDefault="00DB076E" w:rsidP="002B22FE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57305B" w:rsidRDefault="0057305B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305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Административный </w:t>
      </w:r>
      <w:hyperlink r:id="rId9" w:history="1">
        <w:r w:rsidRPr="0057305B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57305B">
        <w:rPr>
          <w:rFonts w:ascii="Times New Roman" w:hAnsi="Times New Roman" w:cs="Times New Roman"/>
          <w:sz w:val="24"/>
          <w:szCs w:val="24"/>
        </w:rPr>
        <w:t xml:space="preserve">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Поповпорожского сельского поселения</w:t>
      </w:r>
    </w:p>
    <w:p w:rsidR="00D656B7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76E" w:rsidRPr="00462E0B" w:rsidRDefault="00DB076E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6B4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34558C" w:rsidRDefault="00D656B7" w:rsidP="006B4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8C">
        <w:rPr>
          <w:rFonts w:ascii="Times New Roman" w:hAnsi="Times New Roman" w:cs="Times New Roman"/>
          <w:sz w:val="24"/>
          <w:szCs w:val="24"/>
        </w:rPr>
        <w:t xml:space="preserve">В </w:t>
      </w:r>
      <w:r w:rsidR="00051111" w:rsidRPr="0034558C">
        <w:rPr>
          <w:rFonts w:ascii="Times New Roman" w:hAnsi="Times New Roman" w:cs="Times New Roman"/>
          <w:sz w:val="24"/>
          <w:szCs w:val="24"/>
        </w:rPr>
        <w:t xml:space="preserve">целях приведения нормативного правового акта в соответствие с нормами действующего законодательства администрация Поповпорожского сельского поселения     </w:t>
      </w:r>
      <w:r w:rsidR="00051111" w:rsidRPr="0034558C">
        <w:rPr>
          <w:rFonts w:ascii="Times New Roman" w:hAnsi="Times New Roman" w:cs="Times New Roman"/>
          <w:b/>
          <w:sz w:val="24"/>
          <w:szCs w:val="24"/>
        </w:rPr>
        <w:t>п о с т а н</w:t>
      </w:r>
      <w:r w:rsidR="006B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111" w:rsidRPr="0034558C">
        <w:rPr>
          <w:rFonts w:ascii="Times New Roman" w:hAnsi="Times New Roman" w:cs="Times New Roman"/>
          <w:b/>
          <w:sz w:val="24"/>
          <w:szCs w:val="24"/>
        </w:rPr>
        <w:t>о в л я е т:</w:t>
      </w:r>
    </w:p>
    <w:p w:rsidR="00680E6B" w:rsidRPr="0034558C" w:rsidRDefault="00680E6B" w:rsidP="006B400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6B7" w:rsidRPr="0034558C" w:rsidRDefault="00D656B7" w:rsidP="006B4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8C">
        <w:rPr>
          <w:rFonts w:ascii="Times New Roman" w:hAnsi="Times New Roman" w:cs="Times New Roman"/>
          <w:sz w:val="24"/>
          <w:szCs w:val="24"/>
        </w:rPr>
        <w:t xml:space="preserve">1. </w:t>
      </w:r>
      <w:r w:rsidR="00051111" w:rsidRPr="0034558C">
        <w:rPr>
          <w:rFonts w:ascii="Times New Roman" w:hAnsi="Times New Roman" w:cs="Times New Roman"/>
          <w:sz w:val="24"/>
          <w:szCs w:val="24"/>
        </w:rPr>
        <w:t xml:space="preserve">Внести в Административный </w:t>
      </w:r>
      <w:hyperlink r:id="rId10" w:history="1">
        <w:r w:rsidR="00051111" w:rsidRPr="0034558C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="00051111" w:rsidRPr="0034558C">
        <w:rPr>
          <w:rFonts w:ascii="Times New Roman" w:hAnsi="Times New Roman" w:cs="Times New Roman"/>
          <w:sz w:val="24"/>
          <w:szCs w:val="24"/>
        </w:rPr>
        <w:t xml:space="preserve">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Поповпорожского сельского поселения, утвержденный постановлением администрации </w:t>
      </w:r>
      <w:r w:rsidR="00680E6B" w:rsidRPr="0034558C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                            </w:t>
      </w:r>
      <w:r w:rsidR="00051111" w:rsidRPr="0034558C">
        <w:rPr>
          <w:rFonts w:ascii="Times New Roman" w:hAnsi="Times New Roman" w:cs="Times New Roman"/>
          <w:sz w:val="24"/>
          <w:szCs w:val="24"/>
        </w:rPr>
        <w:t xml:space="preserve"> </w:t>
      </w:r>
      <w:r w:rsidR="00680E6B" w:rsidRPr="0034558C">
        <w:rPr>
          <w:rFonts w:ascii="Times New Roman" w:hAnsi="Times New Roman" w:cs="Times New Roman"/>
          <w:sz w:val="24"/>
          <w:szCs w:val="24"/>
        </w:rPr>
        <w:t xml:space="preserve">от 29 декабря 2012 г. № 7 (далее – Административный регламент), </w:t>
      </w:r>
      <w:r w:rsidR="00051111" w:rsidRPr="0034558C">
        <w:rPr>
          <w:rFonts w:ascii="Times New Roman" w:hAnsi="Times New Roman" w:cs="Times New Roman"/>
          <w:sz w:val="24"/>
          <w:szCs w:val="24"/>
        </w:rPr>
        <w:t>следующие изменения и дополнения</w:t>
      </w:r>
      <w:r w:rsidR="00680E6B" w:rsidRPr="0034558C">
        <w:rPr>
          <w:rFonts w:ascii="Times New Roman" w:hAnsi="Times New Roman" w:cs="Times New Roman"/>
          <w:sz w:val="24"/>
          <w:szCs w:val="24"/>
        </w:rPr>
        <w:t>.</w:t>
      </w:r>
    </w:p>
    <w:p w:rsidR="00680E6B" w:rsidRPr="0034558C" w:rsidRDefault="00680E6B" w:rsidP="006B4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8C">
        <w:rPr>
          <w:rFonts w:ascii="Times New Roman" w:hAnsi="Times New Roman" w:cs="Times New Roman"/>
          <w:bCs/>
          <w:sz w:val="24"/>
          <w:szCs w:val="24"/>
        </w:rPr>
        <w:t xml:space="preserve">1) Пункт </w:t>
      </w:r>
      <w:r w:rsidRPr="00E9451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45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58C">
        <w:rPr>
          <w:rFonts w:ascii="Times New Roman" w:hAnsi="Times New Roman" w:cs="Times New Roman"/>
          <w:sz w:val="24"/>
          <w:szCs w:val="24"/>
        </w:rPr>
        <w:t>Административного регламент изложить в следующей редакции:</w:t>
      </w:r>
    </w:p>
    <w:p w:rsidR="00680E6B" w:rsidRPr="0034558C" w:rsidRDefault="00680E6B" w:rsidP="006B400F">
      <w:pPr>
        <w:autoSpaceDE w:val="0"/>
        <w:ind w:firstLine="709"/>
        <w:jc w:val="both"/>
      </w:pPr>
      <w:r w:rsidRPr="0034558C">
        <w:rPr>
          <w:color w:val="22272F"/>
          <w:sz w:val="23"/>
          <w:szCs w:val="23"/>
          <w:shd w:val="clear" w:color="auto" w:fill="FFFFFF"/>
        </w:rPr>
        <w:t>«11.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</w:t>
      </w:r>
      <w:r w:rsidRPr="00696DAA">
        <w:rPr>
          <w:color w:val="22272F"/>
          <w:sz w:val="23"/>
          <w:szCs w:val="23"/>
          <w:shd w:val="clear" w:color="auto" w:fill="FFFFFF"/>
        </w:rPr>
        <w:t>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0F15C1" w:rsidRPr="0034558C" w:rsidRDefault="00680E6B" w:rsidP="006B400F">
      <w:pPr>
        <w:autoSpaceDE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34558C">
        <w:rPr>
          <w:bCs/>
          <w:sz w:val="24"/>
          <w:szCs w:val="24"/>
        </w:rPr>
        <w:t xml:space="preserve">2) </w:t>
      </w:r>
      <w:r w:rsidR="007E6166" w:rsidRPr="0034558C">
        <w:rPr>
          <w:bCs/>
          <w:sz w:val="24"/>
          <w:szCs w:val="24"/>
        </w:rPr>
        <w:t xml:space="preserve">Подпункт </w:t>
      </w:r>
      <w:r w:rsidR="007E6166" w:rsidRPr="003819A5">
        <w:rPr>
          <w:b/>
          <w:bCs/>
          <w:sz w:val="24"/>
          <w:szCs w:val="24"/>
        </w:rPr>
        <w:t>1</w:t>
      </w:r>
      <w:r w:rsidR="007E6166" w:rsidRPr="0034558C">
        <w:rPr>
          <w:bCs/>
          <w:sz w:val="24"/>
          <w:szCs w:val="24"/>
        </w:rPr>
        <w:t xml:space="preserve"> пункта </w:t>
      </w:r>
      <w:r w:rsidR="007E6166" w:rsidRPr="003819A5">
        <w:rPr>
          <w:b/>
          <w:bCs/>
          <w:sz w:val="24"/>
          <w:szCs w:val="24"/>
        </w:rPr>
        <w:t>23</w:t>
      </w:r>
      <w:r w:rsidR="0034558C">
        <w:rPr>
          <w:bCs/>
          <w:sz w:val="24"/>
          <w:szCs w:val="24"/>
        </w:rPr>
        <w:t xml:space="preserve"> </w:t>
      </w:r>
      <w:r w:rsidR="007E6166" w:rsidRPr="0034558C">
        <w:rPr>
          <w:bCs/>
          <w:sz w:val="24"/>
          <w:szCs w:val="24"/>
        </w:rPr>
        <w:t>Административного регламента дополнить словами</w:t>
      </w:r>
      <w:r w:rsidR="000F15C1" w:rsidRPr="0034558C">
        <w:rPr>
          <w:color w:val="22272F"/>
          <w:sz w:val="23"/>
          <w:szCs w:val="23"/>
          <w:highlight w:val="yellow"/>
          <w:shd w:val="clear" w:color="auto" w:fill="FFFFFF"/>
        </w:rPr>
        <w:t xml:space="preserve"> </w:t>
      </w:r>
      <w:r w:rsidR="000F15C1" w:rsidRPr="00696DAA">
        <w:rPr>
          <w:color w:val="22272F"/>
          <w:sz w:val="23"/>
          <w:szCs w:val="23"/>
          <w:shd w:val="clear" w:color="auto" w:fill="FFFFFF"/>
        </w:rPr>
        <w:t>«места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предпринимателями».</w:t>
      </w:r>
    </w:p>
    <w:p w:rsidR="000F15C1" w:rsidRDefault="000F15C1" w:rsidP="006B400F">
      <w:pPr>
        <w:autoSpaceDE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696DAA">
        <w:rPr>
          <w:color w:val="22272F"/>
          <w:sz w:val="24"/>
          <w:szCs w:val="24"/>
          <w:shd w:val="clear" w:color="auto" w:fill="FFFFFF"/>
        </w:rPr>
        <w:t>3</w:t>
      </w:r>
      <w:r w:rsidRPr="0034558C">
        <w:rPr>
          <w:color w:val="22272F"/>
          <w:sz w:val="23"/>
          <w:szCs w:val="23"/>
          <w:shd w:val="clear" w:color="auto" w:fill="FFFFFF"/>
        </w:rPr>
        <w:t xml:space="preserve">) </w:t>
      </w:r>
      <w:r w:rsidR="00696DAA" w:rsidRPr="00696DAA">
        <w:rPr>
          <w:color w:val="22272F"/>
          <w:sz w:val="24"/>
          <w:szCs w:val="24"/>
          <w:shd w:val="clear" w:color="auto" w:fill="FFFFFF"/>
        </w:rPr>
        <w:t xml:space="preserve">Пункт </w:t>
      </w:r>
      <w:r w:rsidR="00696DAA" w:rsidRPr="00E94516">
        <w:rPr>
          <w:b/>
          <w:color w:val="22272F"/>
          <w:sz w:val="24"/>
          <w:szCs w:val="24"/>
          <w:shd w:val="clear" w:color="auto" w:fill="FFFFFF"/>
        </w:rPr>
        <w:t>30</w:t>
      </w:r>
      <w:r w:rsidR="00696DAA" w:rsidRPr="00696DAA">
        <w:rPr>
          <w:color w:val="22272F"/>
          <w:sz w:val="24"/>
          <w:szCs w:val="24"/>
          <w:shd w:val="clear" w:color="auto" w:fill="FFFFFF"/>
        </w:rPr>
        <w:t xml:space="preserve"> дополнить подпунктом 1.1:</w:t>
      </w:r>
    </w:p>
    <w:p w:rsidR="00696DAA" w:rsidRDefault="00696DAA" w:rsidP="006B40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«</w:t>
      </w:r>
      <w:r w:rsidRPr="00696DAA">
        <w:rPr>
          <w:color w:val="22272F"/>
        </w:rPr>
        <w:t xml:space="preserve">1.1) поступление в администрацию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</w:t>
      </w:r>
      <w:r w:rsidRPr="00696DAA">
        <w:rPr>
          <w:color w:val="22272F"/>
        </w:rPr>
        <w:lastRenderedPageBreak/>
        <w:t>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</w:t>
      </w:r>
      <w:r>
        <w:rPr>
          <w:color w:val="22272F"/>
        </w:rPr>
        <w:t>»</w:t>
      </w:r>
      <w:r w:rsidRPr="00696DAA">
        <w:rPr>
          <w:color w:val="22272F"/>
        </w:rPr>
        <w:t>.</w:t>
      </w:r>
    </w:p>
    <w:p w:rsidR="00696DAA" w:rsidRDefault="00696DAA" w:rsidP="006B40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4) Подпункт </w:t>
      </w:r>
      <w:r w:rsidRPr="003819A5">
        <w:rPr>
          <w:b/>
          <w:color w:val="22272F"/>
        </w:rPr>
        <w:t>2</w:t>
      </w:r>
      <w:r>
        <w:rPr>
          <w:color w:val="22272F"/>
        </w:rPr>
        <w:t xml:space="preserve"> пункта </w:t>
      </w:r>
      <w:r w:rsidRPr="003819A5">
        <w:rPr>
          <w:b/>
          <w:color w:val="22272F"/>
        </w:rPr>
        <w:t>30</w:t>
      </w:r>
      <w:r>
        <w:rPr>
          <w:color w:val="22272F"/>
        </w:rPr>
        <w:t xml:space="preserve"> изложить в следующей редакции:</w:t>
      </w:r>
    </w:p>
    <w:p w:rsidR="00696DAA" w:rsidRPr="00696DAA" w:rsidRDefault="00696DAA" w:rsidP="006B40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«2) </w:t>
      </w:r>
      <w:r w:rsidRPr="00696DAA">
        <w:rPr>
          <w:color w:val="22272F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96DAA" w:rsidRPr="00696DAA" w:rsidRDefault="00696DAA" w:rsidP="006B40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696DAA">
        <w:rPr>
          <w:color w:val="22272F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="00E94516">
        <w:rPr>
          <w:color w:val="22272F"/>
        </w:rPr>
        <w:t xml:space="preserve">(памятникам истории и культуры), </w:t>
      </w:r>
      <w:r w:rsidRPr="00696DAA">
        <w:rPr>
          <w:color w:val="22272F"/>
        </w:rPr>
        <w:t>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696DAA" w:rsidRPr="00696DAA" w:rsidRDefault="00696DAA" w:rsidP="006B40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hyperlink r:id="rId11" w:anchor="/document/12185071/entry/0" w:history="1">
        <w:r w:rsidRPr="00696DAA">
          <w:rPr>
            <w:rStyle w:val="af0"/>
            <w:color w:val="734C9B"/>
          </w:rPr>
          <w:t>б)</w:t>
        </w:r>
      </w:hyperlink>
      <w:r w:rsidRPr="00696DAA">
        <w:rPr>
          <w:rStyle w:val="apple-converted-space"/>
          <w:color w:val="22272F"/>
        </w:rPr>
        <w:t> </w:t>
      </w:r>
      <w:r w:rsidRPr="00696DAA">
        <w:rPr>
          <w:color w:val="22272F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696DAA" w:rsidRDefault="00696DAA" w:rsidP="006B40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hyperlink r:id="rId12" w:anchor="/document/71581486/entry/0" w:history="1">
        <w:r w:rsidRPr="00696DAA">
          <w:rPr>
            <w:rStyle w:val="af0"/>
            <w:color w:val="734C9B"/>
          </w:rPr>
          <w:t>в)</w:t>
        </w:r>
      </w:hyperlink>
      <w:r w:rsidRPr="00696DAA">
        <w:rPr>
          <w:rStyle w:val="apple-converted-space"/>
          <w:color w:val="22272F"/>
        </w:rPr>
        <w:t> </w:t>
      </w:r>
      <w:r w:rsidRPr="00696DAA">
        <w:rPr>
          <w:color w:val="22272F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 w:rsidR="003819A5">
        <w:rPr>
          <w:color w:val="22272F"/>
        </w:rPr>
        <w:t>.</w:t>
      </w:r>
    </w:p>
    <w:p w:rsidR="003819A5" w:rsidRPr="003819A5" w:rsidRDefault="003819A5" w:rsidP="006B400F">
      <w:pPr>
        <w:autoSpaceDE w:val="0"/>
        <w:ind w:firstLine="709"/>
        <w:jc w:val="both"/>
        <w:rPr>
          <w:sz w:val="24"/>
          <w:szCs w:val="24"/>
        </w:rPr>
      </w:pPr>
      <w:r w:rsidRPr="003819A5">
        <w:rPr>
          <w:color w:val="22272F"/>
          <w:sz w:val="24"/>
          <w:szCs w:val="24"/>
        </w:rPr>
        <w:t xml:space="preserve">5) Пункт </w:t>
      </w:r>
      <w:r w:rsidRPr="003819A5">
        <w:rPr>
          <w:b/>
          <w:color w:val="22272F"/>
          <w:sz w:val="24"/>
          <w:szCs w:val="24"/>
        </w:rPr>
        <w:t>31</w:t>
      </w:r>
      <w:r w:rsidRPr="003819A5">
        <w:rPr>
          <w:color w:val="22272F"/>
          <w:sz w:val="24"/>
          <w:szCs w:val="24"/>
        </w:rPr>
        <w:t xml:space="preserve"> Административного регламента дополнить словами: «</w:t>
      </w:r>
      <w:r w:rsidRPr="003819A5">
        <w:rPr>
          <w:color w:val="22272F"/>
          <w:sz w:val="24"/>
          <w:szCs w:val="24"/>
          <w:shd w:val="clear" w:color="auto" w:fill="FFFFFF"/>
        </w:rPr>
        <w:t xml:space="preserve">В случае, если изложенная в обращении или заявлении информация может в соответствии с </w:t>
      </w:r>
      <w:r>
        <w:rPr>
          <w:color w:val="22272F"/>
          <w:sz w:val="24"/>
          <w:szCs w:val="24"/>
          <w:shd w:val="clear" w:color="auto" w:fill="FFFFFF"/>
        </w:rPr>
        <w:t>под</w:t>
      </w:r>
      <w:r w:rsidRPr="003819A5">
        <w:rPr>
          <w:color w:val="22272F"/>
          <w:sz w:val="24"/>
          <w:szCs w:val="24"/>
          <w:shd w:val="clear" w:color="auto" w:fill="FFFFFF"/>
        </w:rPr>
        <w:t xml:space="preserve">пунктом 2 </w:t>
      </w:r>
      <w:r>
        <w:rPr>
          <w:color w:val="22272F"/>
          <w:sz w:val="24"/>
          <w:szCs w:val="24"/>
          <w:shd w:val="clear" w:color="auto" w:fill="FFFFFF"/>
        </w:rPr>
        <w:t>пункта 30</w:t>
      </w:r>
      <w:r w:rsidRPr="003819A5">
        <w:rPr>
          <w:color w:val="22272F"/>
          <w:sz w:val="24"/>
          <w:szCs w:val="24"/>
          <w:shd w:val="clear" w:color="auto" w:fill="FFFFFF"/>
        </w:rPr>
        <w:t xml:space="preserve"> настояще</w:t>
      </w:r>
      <w:r>
        <w:rPr>
          <w:color w:val="22272F"/>
          <w:sz w:val="24"/>
          <w:szCs w:val="24"/>
          <w:shd w:val="clear" w:color="auto" w:fill="FFFFFF"/>
        </w:rPr>
        <w:t>го</w:t>
      </w:r>
      <w:r w:rsidRPr="003819A5">
        <w:rPr>
          <w:color w:val="22272F"/>
          <w:sz w:val="24"/>
          <w:szCs w:val="24"/>
          <w:shd w:val="clear" w:color="auto" w:fill="FFFFFF"/>
        </w:rPr>
        <w:t xml:space="preserve"> </w:t>
      </w:r>
      <w:r>
        <w:rPr>
          <w:color w:val="22272F"/>
          <w:sz w:val="24"/>
          <w:szCs w:val="24"/>
          <w:shd w:val="clear" w:color="auto" w:fill="FFFFFF"/>
        </w:rPr>
        <w:t>регламента</w:t>
      </w:r>
      <w:r w:rsidRPr="003819A5">
        <w:rPr>
          <w:color w:val="22272F"/>
          <w:sz w:val="24"/>
          <w:szCs w:val="24"/>
          <w:shd w:val="clear" w:color="auto" w:fill="FFFFFF"/>
        </w:rPr>
        <w:t xml:space="preserve">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 w:rsidR="00840CC1">
        <w:rPr>
          <w:color w:val="22272F"/>
          <w:sz w:val="24"/>
          <w:szCs w:val="24"/>
          <w:shd w:val="clear" w:color="auto" w:fill="FFFFFF"/>
        </w:rPr>
        <w:t>»</w:t>
      </w:r>
      <w:r w:rsidRPr="00840CC1">
        <w:rPr>
          <w:color w:val="22272F"/>
          <w:sz w:val="24"/>
          <w:szCs w:val="24"/>
          <w:shd w:val="clear" w:color="auto" w:fill="FFFFFF"/>
        </w:rPr>
        <w:t>.</w:t>
      </w:r>
    </w:p>
    <w:p w:rsidR="00840CC1" w:rsidRDefault="00840CC1" w:rsidP="006B400F">
      <w:pPr>
        <w:autoSpaceDE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840CC1">
        <w:rPr>
          <w:color w:val="22272F"/>
          <w:sz w:val="24"/>
          <w:szCs w:val="24"/>
        </w:rPr>
        <w:t xml:space="preserve">6) В пункте </w:t>
      </w:r>
      <w:r w:rsidRPr="00DB076E">
        <w:rPr>
          <w:b/>
          <w:color w:val="22272F"/>
          <w:sz w:val="24"/>
          <w:szCs w:val="24"/>
        </w:rPr>
        <w:t>39</w:t>
      </w:r>
      <w:r w:rsidRPr="00840CC1">
        <w:rPr>
          <w:color w:val="22272F"/>
          <w:sz w:val="24"/>
          <w:szCs w:val="24"/>
        </w:rPr>
        <w:t xml:space="preserve"> слова</w:t>
      </w:r>
      <w:r>
        <w:rPr>
          <w:color w:val="22272F"/>
        </w:rPr>
        <w:t xml:space="preserve"> «</w:t>
      </w:r>
      <w:r w:rsidRPr="00840CC1">
        <w:rPr>
          <w:color w:val="22272F"/>
          <w:sz w:val="24"/>
          <w:szCs w:val="24"/>
        </w:rPr>
        <w:t xml:space="preserve">в </w:t>
      </w:r>
      <w:r w:rsidRPr="00840CC1">
        <w:rPr>
          <w:bCs/>
          <w:sz w:val="24"/>
          <w:szCs w:val="24"/>
        </w:rPr>
        <w:t>течение трех рабочих дней</w:t>
      </w:r>
      <w:r w:rsidRPr="00840CC1">
        <w:rPr>
          <w:sz w:val="24"/>
          <w:szCs w:val="24"/>
        </w:rPr>
        <w:t xml:space="preserve"> до начала ее проведения» заменить словами «</w:t>
      </w:r>
      <w:r w:rsidRPr="00840CC1">
        <w:rPr>
          <w:color w:val="22272F"/>
          <w:sz w:val="24"/>
          <w:szCs w:val="24"/>
          <w:shd w:val="clear" w:color="auto" w:fill="FFFFFF"/>
        </w:rPr>
        <w:t>не позднее чем за три рабочих дня до начала ее проведения</w:t>
      </w:r>
      <w:r>
        <w:rPr>
          <w:color w:val="22272F"/>
          <w:sz w:val="23"/>
          <w:szCs w:val="23"/>
          <w:shd w:val="clear" w:color="auto" w:fill="FFFFFF"/>
        </w:rPr>
        <w:t>».</w:t>
      </w:r>
    </w:p>
    <w:p w:rsidR="00840CC1" w:rsidRPr="00015057" w:rsidRDefault="00015057" w:rsidP="006B400F">
      <w:pPr>
        <w:autoSpaceDE w:val="0"/>
        <w:ind w:firstLine="709"/>
        <w:jc w:val="both"/>
        <w:rPr>
          <w:sz w:val="24"/>
          <w:szCs w:val="24"/>
        </w:rPr>
      </w:pPr>
      <w:r w:rsidRPr="00015057">
        <w:rPr>
          <w:sz w:val="24"/>
          <w:szCs w:val="24"/>
        </w:rPr>
        <w:t xml:space="preserve">7) Раздел «Подготовка к проведению проверки» дополнить пунктом </w:t>
      </w:r>
      <w:r w:rsidRPr="00DB076E">
        <w:rPr>
          <w:b/>
          <w:sz w:val="24"/>
          <w:szCs w:val="24"/>
        </w:rPr>
        <w:t xml:space="preserve">42а </w:t>
      </w:r>
      <w:r w:rsidRPr="00015057">
        <w:rPr>
          <w:sz w:val="24"/>
          <w:szCs w:val="24"/>
        </w:rPr>
        <w:t>следующего содержания:</w:t>
      </w:r>
    </w:p>
    <w:p w:rsidR="00015057" w:rsidRDefault="00015057" w:rsidP="006B400F">
      <w:pPr>
        <w:autoSpaceDE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«</w:t>
      </w:r>
      <w:r w:rsidRPr="00DB076E">
        <w:rPr>
          <w:b/>
          <w:color w:val="22272F"/>
          <w:sz w:val="23"/>
          <w:szCs w:val="23"/>
          <w:shd w:val="clear" w:color="auto" w:fill="FFFFFF"/>
        </w:rPr>
        <w:t>42а.</w:t>
      </w:r>
      <w:r w:rsidRPr="00015057">
        <w:rPr>
          <w:color w:val="22272F"/>
          <w:sz w:val="23"/>
          <w:szCs w:val="23"/>
          <w:shd w:val="clear" w:color="auto" w:fill="FFFFFF"/>
        </w:rPr>
        <w:t xml:space="preserve">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>
        <w:rPr>
          <w:color w:val="22272F"/>
          <w:sz w:val="23"/>
          <w:szCs w:val="23"/>
          <w:shd w:val="clear" w:color="auto" w:fill="FFFFFF"/>
        </w:rPr>
        <w:t>»</w:t>
      </w:r>
      <w:r w:rsidRPr="00015057">
        <w:rPr>
          <w:color w:val="22272F"/>
          <w:sz w:val="23"/>
          <w:szCs w:val="23"/>
          <w:shd w:val="clear" w:color="auto" w:fill="FFFFFF"/>
        </w:rPr>
        <w:t>.</w:t>
      </w:r>
    </w:p>
    <w:p w:rsidR="00015057" w:rsidRDefault="00015057" w:rsidP="006B400F">
      <w:pPr>
        <w:autoSpaceDE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8) </w:t>
      </w:r>
      <w:r w:rsidR="00DB076E">
        <w:rPr>
          <w:color w:val="22272F"/>
          <w:sz w:val="23"/>
          <w:szCs w:val="23"/>
          <w:shd w:val="clear" w:color="auto" w:fill="FFFFFF"/>
        </w:rPr>
        <w:t xml:space="preserve">Раздел « Проведение проверки и оформление ее результатов дополнить пунктом </w:t>
      </w:r>
      <w:r w:rsidR="00DB076E" w:rsidRPr="00DB076E">
        <w:rPr>
          <w:b/>
          <w:color w:val="22272F"/>
          <w:sz w:val="23"/>
          <w:szCs w:val="23"/>
          <w:shd w:val="clear" w:color="auto" w:fill="FFFFFF"/>
        </w:rPr>
        <w:t>58а</w:t>
      </w:r>
      <w:r w:rsidR="00DB076E">
        <w:rPr>
          <w:color w:val="22272F"/>
          <w:sz w:val="23"/>
          <w:szCs w:val="23"/>
          <w:shd w:val="clear" w:color="auto" w:fill="FFFFFF"/>
        </w:rPr>
        <w:t xml:space="preserve"> следующего содержания:</w:t>
      </w:r>
    </w:p>
    <w:p w:rsidR="00DB076E" w:rsidRDefault="00DB076E" w:rsidP="006B400F">
      <w:pPr>
        <w:autoSpaceDE w:val="0"/>
        <w:ind w:firstLine="709"/>
        <w:jc w:val="both"/>
      </w:pPr>
      <w:r w:rsidRPr="00DB076E">
        <w:rPr>
          <w:color w:val="22272F"/>
          <w:sz w:val="23"/>
          <w:szCs w:val="23"/>
          <w:shd w:val="clear" w:color="auto" w:fill="FFFFFF"/>
        </w:rPr>
        <w:t>«</w:t>
      </w:r>
      <w:r w:rsidRPr="00DB076E">
        <w:rPr>
          <w:b/>
          <w:color w:val="22272F"/>
          <w:sz w:val="23"/>
          <w:szCs w:val="23"/>
          <w:shd w:val="clear" w:color="auto" w:fill="FFFFFF"/>
        </w:rPr>
        <w:t>58а.</w:t>
      </w:r>
      <w:r w:rsidRPr="00DB076E">
        <w:rPr>
          <w:color w:val="22272F"/>
          <w:sz w:val="23"/>
          <w:szCs w:val="23"/>
          <w:shd w:val="clear" w:color="auto" w:fill="FFFFFF"/>
        </w:rPr>
        <w:t xml:space="preserve">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3819A5" w:rsidRPr="006B400F" w:rsidRDefault="00DB076E" w:rsidP="006B40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6B400F">
        <w:rPr>
          <w:color w:val="22272F"/>
        </w:rPr>
        <w:t>9) Исключить из Административного регламента подпункты</w:t>
      </w:r>
      <w:r w:rsidRPr="006B400F">
        <w:rPr>
          <w:b/>
          <w:color w:val="22272F"/>
        </w:rPr>
        <w:t xml:space="preserve"> 2</w:t>
      </w:r>
      <w:r w:rsidRPr="006B400F">
        <w:rPr>
          <w:color w:val="22272F"/>
        </w:rPr>
        <w:t xml:space="preserve"> и </w:t>
      </w:r>
      <w:r w:rsidRPr="006B400F">
        <w:rPr>
          <w:b/>
          <w:color w:val="22272F"/>
        </w:rPr>
        <w:t>3</w:t>
      </w:r>
      <w:r w:rsidRPr="006B400F">
        <w:rPr>
          <w:color w:val="22272F"/>
        </w:rPr>
        <w:t xml:space="preserve"> пункта </w:t>
      </w:r>
      <w:r w:rsidRPr="006B400F">
        <w:rPr>
          <w:b/>
          <w:color w:val="22272F"/>
        </w:rPr>
        <w:t>15</w:t>
      </w:r>
      <w:r w:rsidRPr="006B400F">
        <w:rPr>
          <w:color w:val="22272F"/>
        </w:rPr>
        <w:t>.</w:t>
      </w:r>
    </w:p>
    <w:p w:rsidR="006B400F" w:rsidRDefault="006B400F" w:rsidP="006B400F">
      <w:pPr>
        <w:ind w:firstLine="709"/>
        <w:jc w:val="both"/>
        <w:rPr>
          <w:sz w:val="24"/>
          <w:szCs w:val="24"/>
        </w:rPr>
      </w:pPr>
    </w:p>
    <w:p w:rsidR="00F14242" w:rsidRPr="006B400F" w:rsidRDefault="00F14242" w:rsidP="006B400F">
      <w:pPr>
        <w:ind w:firstLine="709"/>
        <w:jc w:val="both"/>
        <w:rPr>
          <w:sz w:val="24"/>
          <w:szCs w:val="24"/>
        </w:rPr>
      </w:pPr>
      <w:r w:rsidRPr="006B400F">
        <w:rPr>
          <w:sz w:val="24"/>
          <w:szCs w:val="24"/>
        </w:rPr>
        <w:t xml:space="preserve">2.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</w:t>
      </w:r>
      <w:r w:rsidR="006B400F" w:rsidRPr="006B400F">
        <w:rPr>
          <w:sz w:val="24"/>
          <w:szCs w:val="24"/>
        </w:rPr>
        <w:t xml:space="preserve">Сегежского муниципального района в разделе «Муниципальные                      образования - </w:t>
      </w:r>
      <w:r w:rsidRPr="006B400F">
        <w:rPr>
          <w:sz w:val="24"/>
          <w:szCs w:val="24"/>
        </w:rPr>
        <w:t>Поповпорожско</w:t>
      </w:r>
      <w:r w:rsidR="006B400F" w:rsidRPr="006B400F">
        <w:rPr>
          <w:sz w:val="24"/>
          <w:szCs w:val="24"/>
        </w:rPr>
        <w:t>е</w:t>
      </w:r>
      <w:r w:rsidRPr="006B400F">
        <w:rPr>
          <w:sz w:val="24"/>
          <w:szCs w:val="24"/>
        </w:rPr>
        <w:t xml:space="preserve"> сельско</w:t>
      </w:r>
      <w:r w:rsidR="006B400F" w:rsidRPr="006B400F">
        <w:rPr>
          <w:sz w:val="24"/>
          <w:szCs w:val="24"/>
        </w:rPr>
        <w:t>е</w:t>
      </w:r>
      <w:r w:rsidRPr="006B400F">
        <w:rPr>
          <w:sz w:val="24"/>
          <w:szCs w:val="24"/>
        </w:rPr>
        <w:t xml:space="preserve"> поселени</w:t>
      </w:r>
      <w:r w:rsidR="006B400F" w:rsidRPr="006B400F">
        <w:rPr>
          <w:sz w:val="24"/>
          <w:szCs w:val="24"/>
        </w:rPr>
        <w:t>е»</w:t>
      </w:r>
      <w:r w:rsidRPr="006B400F">
        <w:rPr>
          <w:sz w:val="24"/>
          <w:szCs w:val="24"/>
        </w:rPr>
        <w:t xml:space="preserve"> </w:t>
      </w:r>
      <w:hyperlink r:id="rId13" w:history="1">
        <w:r w:rsidRPr="006B400F">
          <w:rPr>
            <w:rStyle w:val="af0"/>
            <w:sz w:val="24"/>
            <w:szCs w:val="24"/>
          </w:rPr>
          <w:t>http://home.onego.ru/~segadmin/omsu_selo_popovporog.htm</w:t>
        </w:r>
      </w:hyperlink>
      <w:r w:rsidRPr="006B400F">
        <w:rPr>
          <w:sz w:val="24"/>
          <w:szCs w:val="24"/>
        </w:rPr>
        <w:t xml:space="preserve"> .</w:t>
      </w:r>
    </w:p>
    <w:p w:rsidR="006B400F" w:rsidRDefault="006B400F" w:rsidP="006B4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242" w:rsidRPr="0034558C" w:rsidRDefault="00F14242" w:rsidP="006B4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8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14242" w:rsidRDefault="00F14242" w:rsidP="006B40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14242" w:rsidRDefault="00F1424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4438" w:rsidRDefault="00344438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242" w:rsidRDefault="00F1424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2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Глава </w:t>
      </w:r>
    </w:p>
    <w:p w:rsidR="00F14242" w:rsidRDefault="00F14242" w:rsidP="00F1424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И.В. Хомяков</w:t>
      </w: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4003" w:rsidRDefault="00344438" w:rsidP="00344438">
      <w:pPr>
        <w:ind w:right="41"/>
        <w:jc w:val="both"/>
        <w:rPr>
          <w:sz w:val="28"/>
          <w:szCs w:val="28"/>
        </w:rPr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</w:t>
      </w:r>
      <w:r>
        <w:rPr>
          <w:sz w:val="22"/>
          <w:szCs w:val="22"/>
        </w:rPr>
        <w:t>, прокуратуру Сегежского района</w:t>
      </w:r>
    </w:p>
    <w:sectPr w:rsidR="00B84003" w:rsidSect="00680E6B">
      <w:pgSz w:w="11907" w:h="16840" w:code="9"/>
      <w:pgMar w:top="1134" w:right="1276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48" w:rsidRDefault="005E2448">
      <w:r>
        <w:separator/>
      </w:r>
    </w:p>
  </w:endnote>
  <w:endnote w:type="continuationSeparator" w:id="0">
    <w:p w:rsidR="005E2448" w:rsidRDefault="005E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48" w:rsidRDefault="005E2448">
      <w:r>
        <w:separator/>
      </w:r>
    </w:p>
  </w:footnote>
  <w:footnote w:type="continuationSeparator" w:id="0">
    <w:p w:rsidR="005E2448" w:rsidRDefault="005E2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5A9F"/>
    <w:rsid w:val="00003E25"/>
    <w:rsid w:val="00006784"/>
    <w:rsid w:val="000131D4"/>
    <w:rsid w:val="00014FD7"/>
    <w:rsid w:val="0001505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1111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97F52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15C1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3E90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22FE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45D0"/>
    <w:rsid w:val="002D613C"/>
    <w:rsid w:val="002D7E03"/>
    <w:rsid w:val="002E0436"/>
    <w:rsid w:val="002E39E7"/>
    <w:rsid w:val="002E5AA2"/>
    <w:rsid w:val="002E6FE0"/>
    <w:rsid w:val="002F1F50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4438"/>
    <w:rsid w:val="0034558C"/>
    <w:rsid w:val="00346A53"/>
    <w:rsid w:val="0035235E"/>
    <w:rsid w:val="003541C5"/>
    <w:rsid w:val="003568D7"/>
    <w:rsid w:val="003604BA"/>
    <w:rsid w:val="00360F1A"/>
    <w:rsid w:val="003620AA"/>
    <w:rsid w:val="003636F3"/>
    <w:rsid w:val="00363F80"/>
    <w:rsid w:val="0036417E"/>
    <w:rsid w:val="00374927"/>
    <w:rsid w:val="00376BD1"/>
    <w:rsid w:val="00377534"/>
    <w:rsid w:val="00377B67"/>
    <w:rsid w:val="00377FBA"/>
    <w:rsid w:val="003819A5"/>
    <w:rsid w:val="00383A92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2D4C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205"/>
    <w:rsid w:val="004B7D94"/>
    <w:rsid w:val="004C2981"/>
    <w:rsid w:val="004C4B34"/>
    <w:rsid w:val="004D4324"/>
    <w:rsid w:val="004D583E"/>
    <w:rsid w:val="004E07B9"/>
    <w:rsid w:val="004E0DC4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23A1"/>
    <w:rsid w:val="00555B29"/>
    <w:rsid w:val="0056383C"/>
    <w:rsid w:val="005720C1"/>
    <w:rsid w:val="0057305B"/>
    <w:rsid w:val="005757D1"/>
    <w:rsid w:val="00575D8C"/>
    <w:rsid w:val="00577ADB"/>
    <w:rsid w:val="00581397"/>
    <w:rsid w:val="00584F1A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448"/>
    <w:rsid w:val="005E2E38"/>
    <w:rsid w:val="005E6FA5"/>
    <w:rsid w:val="005F47C2"/>
    <w:rsid w:val="005F5BA4"/>
    <w:rsid w:val="005F6ABC"/>
    <w:rsid w:val="006004E8"/>
    <w:rsid w:val="00602FC2"/>
    <w:rsid w:val="00603053"/>
    <w:rsid w:val="00603094"/>
    <w:rsid w:val="006034DF"/>
    <w:rsid w:val="0060502B"/>
    <w:rsid w:val="00612018"/>
    <w:rsid w:val="00616E36"/>
    <w:rsid w:val="006202A3"/>
    <w:rsid w:val="00621127"/>
    <w:rsid w:val="00622DD0"/>
    <w:rsid w:val="0062533F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0E6B"/>
    <w:rsid w:val="006830FC"/>
    <w:rsid w:val="00686986"/>
    <w:rsid w:val="00690D1F"/>
    <w:rsid w:val="0069121A"/>
    <w:rsid w:val="00696DAA"/>
    <w:rsid w:val="00697ED3"/>
    <w:rsid w:val="006A50E8"/>
    <w:rsid w:val="006A5DA2"/>
    <w:rsid w:val="006B1872"/>
    <w:rsid w:val="006B21BF"/>
    <w:rsid w:val="006B3F99"/>
    <w:rsid w:val="006B3FCA"/>
    <w:rsid w:val="006B400F"/>
    <w:rsid w:val="006B5438"/>
    <w:rsid w:val="006B5FA2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0AF4"/>
    <w:rsid w:val="007C23E7"/>
    <w:rsid w:val="007C2E97"/>
    <w:rsid w:val="007C3F80"/>
    <w:rsid w:val="007E186E"/>
    <w:rsid w:val="007E4C37"/>
    <w:rsid w:val="007E5F37"/>
    <w:rsid w:val="007E6166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0CC1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6C39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5818"/>
    <w:rsid w:val="008C3799"/>
    <w:rsid w:val="008C44A2"/>
    <w:rsid w:val="008C582A"/>
    <w:rsid w:val="008D1583"/>
    <w:rsid w:val="008D52B4"/>
    <w:rsid w:val="008D59CB"/>
    <w:rsid w:val="008F1B44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0E12"/>
    <w:rsid w:val="009C2E62"/>
    <w:rsid w:val="009C6B96"/>
    <w:rsid w:val="009D2FAC"/>
    <w:rsid w:val="009D7004"/>
    <w:rsid w:val="009D7AFA"/>
    <w:rsid w:val="009E4279"/>
    <w:rsid w:val="009E4517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5252"/>
    <w:rsid w:val="00A772DE"/>
    <w:rsid w:val="00A8131B"/>
    <w:rsid w:val="00A85B1F"/>
    <w:rsid w:val="00A85C10"/>
    <w:rsid w:val="00A8704F"/>
    <w:rsid w:val="00A91E23"/>
    <w:rsid w:val="00A93C1A"/>
    <w:rsid w:val="00AA014B"/>
    <w:rsid w:val="00AA5CF7"/>
    <w:rsid w:val="00AB101C"/>
    <w:rsid w:val="00AB322B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4003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5508"/>
    <w:rsid w:val="00BD634B"/>
    <w:rsid w:val="00BE02DC"/>
    <w:rsid w:val="00BE24EC"/>
    <w:rsid w:val="00BE38EE"/>
    <w:rsid w:val="00BE5FC3"/>
    <w:rsid w:val="00BE6035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3DFB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6E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2CA2"/>
    <w:rsid w:val="00E03F46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16"/>
    <w:rsid w:val="00E9455E"/>
    <w:rsid w:val="00E94DB1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14242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96D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DAA"/>
  </w:style>
  <w:style w:type="paragraph" w:customStyle="1" w:styleId="s22">
    <w:name w:val="s_22"/>
    <w:basedOn w:val="a"/>
    <w:rsid w:val="00696D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me.onego.ru/~segadmin/omsu_selo_popovporo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8565;fld=134;dst=1000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8565;fld=134;dst=10004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17D7-0C91-420C-8A31-E92479F8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8129</CharactersWithSpaces>
  <SharedDoc>false</SharedDoc>
  <HLinks>
    <vt:vector size="30" baseType="variant"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/document/71581486/entry/0</vt:lpwstr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/document/12185071/entry/0</vt:lpwstr>
      </vt:variant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consultantplus://offline/main?base=LAW;n=118565;fld=134;dst=100040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consultantplus://offline/main?base=LAW;n=118565;fld=134;dst=100040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2017-04-24T14:42:00Z</dcterms:created>
  <dcterms:modified xsi:type="dcterms:W3CDTF">2017-04-24T14:42:00Z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