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D81680" w:rsidP="00D656B7">
      <w:pPr>
        <w:pStyle w:val="6"/>
        <w:jc w:val="center"/>
        <w:rPr>
          <w:sz w:val="32"/>
          <w:szCs w:val="32"/>
        </w:rPr>
      </w:pPr>
      <w:r w:rsidRPr="00D81680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F14242" w:rsidRDefault="0025634C" w:rsidP="00F1424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D656B7" w:rsidRPr="00F14242" w:rsidRDefault="0025634C" w:rsidP="00F1424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F14242">
        <w:rPr>
          <w:b/>
          <w:bCs/>
          <w:szCs w:val="28"/>
        </w:rPr>
        <w:t>ПОПОВПОРОЖСКОГО</w:t>
      </w:r>
      <w:r w:rsidR="006B3F99">
        <w:rPr>
          <w:b/>
          <w:bCs/>
          <w:szCs w:val="28"/>
        </w:rPr>
        <w:t xml:space="preserve"> СЕЛЬСКОГО</w:t>
      </w:r>
      <w:r>
        <w:rPr>
          <w:b/>
          <w:bCs/>
          <w:szCs w:val="28"/>
        </w:rPr>
        <w:t xml:space="preserve"> ПОСЕЛЕНИЯ</w:t>
      </w:r>
    </w:p>
    <w:p w:rsidR="0025634C" w:rsidRDefault="0025634C" w:rsidP="00D656B7">
      <w:pPr>
        <w:pStyle w:val="3"/>
        <w:jc w:val="center"/>
        <w:rPr>
          <w:b/>
          <w:bCs/>
          <w:spacing w:val="64"/>
          <w:sz w:val="40"/>
          <w:szCs w:val="40"/>
        </w:rPr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3350B1">
        <w:rPr>
          <w:sz w:val="24"/>
          <w:szCs w:val="24"/>
        </w:rPr>
        <w:t xml:space="preserve"> </w:t>
      </w:r>
      <w:r w:rsidR="0068345F">
        <w:rPr>
          <w:sz w:val="24"/>
          <w:szCs w:val="24"/>
        </w:rPr>
        <w:t>19</w:t>
      </w:r>
      <w:r w:rsidR="003350B1">
        <w:rPr>
          <w:sz w:val="24"/>
          <w:szCs w:val="24"/>
        </w:rPr>
        <w:t xml:space="preserve">  июня</w:t>
      </w:r>
      <w:r w:rsidR="0025634C">
        <w:rPr>
          <w:sz w:val="24"/>
          <w:szCs w:val="24"/>
        </w:rPr>
        <w:t xml:space="preserve">  </w:t>
      </w:r>
      <w:r w:rsidR="003350B1">
        <w:rPr>
          <w:sz w:val="24"/>
          <w:szCs w:val="24"/>
        </w:rPr>
        <w:t>2017</w:t>
      </w:r>
      <w:r w:rsidRPr="00D656B7">
        <w:rPr>
          <w:sz w:val="24"/>
          <w:szCs w:val="24"/>
        </w:rPr>
        <w:t xml:space="preserve"> года  № </w:t>
      </w:r>
      <w:r w:rsidR="0068345F">
        <w:rPr>
          <w:sz w:val="24"/>
          <w:szCs w:val="24"/>
        </w:rPr>
        <w:t>33</w:t>
      </w:r>
      <w:r w:rsidRPr="00D656B7">
        <w:rPr>
          <w:sz w:val="24"/>
          <w:szCs w:val="24"/>
        </w:rPr>
        <w:t xml:space="preserve"> </w:t>
      </w:r>
    </w:p>
    <w:p w:rsidR="00D656B7" w:rsidRPr="00D656B7" w:rsidRDefault="006B3F99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8437A">
        <w:rPr>
          <w:sz w:val="24"/>
          <w:szCs w:val="24"/>
        </w:rPr>
        <w:t xml:space="preserve">. </w:t>
      </w:r>
      <w:r w:rsidR="00F14242">
        <w:rPr>
          <w:sz w:val="24"/>
          <w:szCs w:val="24"/>
        </w:rPr>
        <w:t>Попов Порог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 w:rsidR="003350B1">
        <w:rPr>
          <w:rFonts w:ascii="Times New Roman" w:hAnsi="Times New Roman" w:cs="Times New Roman"/>
          <w:sz w:val="24"/>
          <w:szCs w:val="24"/>
        </w:rPr>
        <w:t xml:space="preserve"> внесении изменений в Методику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</w:t>
      </w:r>
      <w:r w:rsidR="00A46F6B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 w:rsidR="00A46F6B">
        <w:rPr>
          <w:rFonts w:ascii="Times New Roman" w:hAnsi="Times New Roman" w:cs="Times New Roman"/>
          <w:sz w:val="24"/>
          <w:szCs w:val="24"/>
        </w:rPr>
        <w:t>1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3350B1" w:rsidP="003350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D656B7">
        <w:rPr>
          <w:rFonts w:ascii="Times New Roman" w:hAnsi="Times New Roman" w:cs="Times New Roman"/>
          <w:sz w:val="24"/>
          <w:szCs w:val="24"/>
        </w:rPr>
        <w:t xml:space="preserve">Методику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 w:rsidR="00D656B7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 сентября 2016 г. № 44, следующие изменения:</w:t>
      </w:r>
    </w:p>
    <w:p w:rsidR="003350B1" w:rsidRDefault="003350B1" w:rsidP="003350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B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3350B1" w:rsidRPr="006A5DA2" w:rsidRDefault="003350B1" w:rsidP="003350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A5DA2">
        <w:rPr>
          <w:rFonts w:ascii="Times New Roman" w:hAnsi="Times New Roman" w:cs="Times New Roman"/>
          <w:sz w:val="24"/>
          <w:szCs w:val="24"/>
        </w:rPr>
        <w:t xml:space="preserve">2. Перечень поступлений по </w:t>
      </w:r>
      <w:r>
        <w:rPr>
          <w:rFonts w:ascii="Times New Roman" w:hAnsi="Times New Roman" w:cs="Times New Roman"/>
          <w:sz w:val="24"/>
          <w:szCs w:val="24"/>
        </w:rPr>
        <w:t>доходам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3350B1" w:rsidRPr="006A5DA2" w:rsidRDefault="003350B1" w:rsidP="003350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237"/>
      </w:tblGrid>
      <w:tr w:rsidR="003350B1" w:rsidRPr="006A5DA2" w:rsidTr="004C035B">
        <w:tc>
          <w:tcPr>
            <w:tcW w:w="3119" w:type="dxa"/>
            <w:vAlign w:val="center"/>
          </w:tcPr>
          <w:p w:rsidR="003350B1" w:rsidRPr="001E0871" w:rsidRDefault="003350B1" w:rsidP="004C035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6237" w:type="dxa"/>
            <w:vAlign w:val="center"/>
          </w:tcPr>
          <w:p w:rsidR="003350B1" w:rsidRPr="001E0871" w:rsidRDefault="003350B1" w:rsidP="004C035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</w:tr>
      <w:tr w:rsidR="003350B1" w:rsidRPr="00B61E09" w:rsidTr="004C035B">
        <w:trPr>
          <w:trHeight w:val="10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0B1" w:rsidRPr="0017485A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034 1 11 09045 10 0000 120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07F7" w:rsidRPr="0017485A" w:rsidTr="00526F4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7" w:rsidRPr="004B7205" w:rsidRDefault="001D07F7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034 1 13 01</w:t>
            </w:r>
            <w:r w:rsidRPr="004B7205">
              <w:rPr>
                <w:snapToGrid w:val="0"/>
                <w:color w:val="000000"/>
                <w:sz w:val="24"/>
                <w:szCs w:val="24"/>
              </w:rPr>
              <w:t>995 10 0000 130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F7" w:rsidRDefault="001D07F7" w:rsidP="00526F4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доходы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от оказания платных услуг (работ) получателями средств бюджетов сельских поселений</w:t>
            </w:r>
          </w:p>
          <w:p w:rsidR="00526F43" w:rsidRPr="004B7205" w:rsidRDefault="00526F43" w:rsidP="00526F4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lastRenderedPageBreak/>
              <w:t>034 1 13 02995 10 0000 130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sz w:val="24"/>
                <w:szCs w:val="24"/>
              </w:rPr>
            </w:pPr>
            <w:r w:rsidRPr="004B7205">
              <w:rPr>
                <w:snapToGrid w:val="0"/>
                <w:sz w:val="24"/>
                <w:szCs w:val="24"/>
              </w:rPr>
              <w:t>034 1 14 02052 10 0000 410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sz w:val="24"/>
                <w:szCs w:val="24"/>
              </w:rPr>
            </w:pPr>
            <w:r w:rsidRPr="004B7205">
              <w:rPr>
                <w:snapToGrid w:val="0"/>
                <w:sz w:val="24"/>
                <w:szCs w:val="24"/>
              </w:rPr>
              <w:t>034 1 14 02052 10 0000 440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sz w:val="24"/>
                <w:szCs w:val="24"/>
              </w:rPr>
            </w:pPr>
            <w:r w:rsidRPr="004B7205">
              <w:rPr>
                <w:snapToGrid w:val="0"/>
                <w:sz w:val="24"/>
                <w:szCs w:val="24"/>
              </w:rPr>
              <w:t>034 1 14 02053 10 0000 410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sz w:val="24"/>
                <w:szCs w:val="24"/>
              </w:rPr>
            </w:pPr>
            <w:r w:rsidRPr="004B7205">
              <w:rPr>
                <w:snapToGrid w:val="0"/>
                <w:sz w:val="24"/>
                <w:szCs w:val="24"/>
              </w:rPr>
              <w:t>034 1 14 02053 10 0000 440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034 1 14 04050 10 0000 420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034 1 16 18050 10 0000 140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350B1" w:rsidRPr="0080198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034 1 16 23051 10 0000 140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B7205">
              <w:rPr>
                <w:snapToGrid w:val="0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4B7205">
              <w:rPr>
                <w:snapToGrid w:val="0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3350B1" w:rsidRPr="0064725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034 1 16 23052 10 0000 140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 xml:space="preserve">Доходы от возмещения  ущерба при возникновении иных страховых, когда </w:t>
            </w:r>
            <w:proofErr w:type="spellStart"/>
            <w:r w:rsidRPr="004B7205">
              <w:rPr>
                <w:snapToGrid w:val="0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4B7205">
              <w:rPr>
                <w:snapToGrid w:val="0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034 1 16 32000 10 0000 140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4B7205">
              <w:rPr>
                <w:snapToGrid w:val="0"/>
                <w:color w:val="000000"/>
                <w:sz w:val="24"/>
                <w:szCs w:val="24"/>
              </w:rPr>
              <w:t>034 1 16 33050 10 0000 140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z w:val="24"/>
                <w:szCs w:val="24"/>
              </w:rPr>
            </w:pPr>
            <w:r w:rsidRPr="004B720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034 1 16 90050 10 0000 140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D407D0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034 2 02 15</w:t>
            </w:r>
            <w:r w:rsidR="003350B1" w:rsidRPr="004B7205">
              <w:rPr>
                <w:snapToGrid w:val="0"/>
                <w:color w:val="000000"/>
                <w:sz w:val="24"/>
                <w:szCs w:val="24"/>
              </w:rPr>
              <w:t>001 10 0000 151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D407D0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034 2 02 20</w:t>
            </w:r>
            <w:r w:rsidR="003350B1" w:rsidRPr="004B7205">
              <w:rPr>
                <w:snapToGrid w:val="0"/>
                <w:color w:val="000000"/>
                <w:sz w:val="24"/>
                <w:szCs w:val="24"/>
              </w:rPr>
              <w:t>041 10 0000 151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350B1" w:rsidRPr="003E1ADB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D407D0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034 2 02 29</w:t>
            </w:r>
            <w:r w:rsidR="003350B1" w:rsidRPr="004B7205">
              <w:rPr>
                <w:snapToGrid w:val="0"/>
                <w:color w:val="000000"/>
                <w:sz w:val="24"/>
                <w:szCs w:val="24"/>
              </w:rPr>
              <w:t>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350B1" w:rsidRPr="00C631C5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D407D0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034 2 02 35118</w:t>
            </w:r>
            <w:r w:rsidR="003350B1" w:rsidRPr="004B7205">
              <w:rPr>
                <w:snapToGrid w:val="0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D407D0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034 2 02 30</w:t>
            </w:r>
            <w:r w:rsidR="003350B1" w:rsidRPr="004B7205">
              <w:rPr>
                <w:snapToGrid w:val="0"/>
                <w:color w:val="000000"/>
                <w:sz w:val="24"/>
                <w:szCs w:val="24"/>
              </w:rPr>
              <w:t>024 10 0000 151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407D0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D0" w:rsidRDefault="00D407D0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034 2 02 45160</w:t>
            </w:r>
            <w:r w:rsidRPr="004B7205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D0" w:rsidRPr="004B7205" w:rsidRDefault="0040597A" w:rsidP="004C035B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ED4145">
              <w:rPr>
                <w:bCs/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0B1" w:rsidRPr="007132BF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40597A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034 2 02 40</w:t>
            </w:r>
            <w:r w:rsidR="003350B1" w:rsidRPr="004B7205">
              <w:rPr>
                <w:snapToGrid w:val="0"/>
                <w:color w:val="000000"/>
                <w:sz w:val="24"/>
                <w:szCs w:val="24"/>
              </w:rPr>
              <w:t>014 10 0000 151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40597A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034 2 02 49</w:t>
            </w:r>
            <w:r w:rsidR="003350B1" w:rsidRPr="004B7205">
              <w:rPr>
                <w:snapToGrid w:val="0"/>
                <w:color w:val="000000"/>
                <w:sz w:val="24"/>
                <w:szCs w:val="24"/>
              </w:rPr>
              <w:t>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034 2 07 05030 10 0000 180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3350B1" w:rsidP="004C035B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40597A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034 2 18 60</w:t>
            </w:r>
            <w:r w:rsidR="003350B1" w:rsidRPr="004B7205">
              <w:rPr>
                <w:snapToGrid w:val="0"/>
                <w:color w:val="000000"/>
                <w:sz w:val="24"/>
                <w:szCs w:val="24"/>
              </w:rPr>
              <w:t>010 10 0000 151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 xml:space="preserve">Доходы бюджетов сельских поселений от возврата </w:t>
            </w:r>
            <w:r w:rsidR="0040597A">
              <w:rPr>
                <w:snapToGrid w:val="0"/>
                <w:color w:val="000000"/>
                <w:sz w:val="24"/>
                <w:szCs w:val="24"/>
              </w:rPr>
              <w:t xml:space="preserve">прочих </w:t>
            </w:r>
            <w:r w:rsidRPr="004B7205">
              <w:rPr>
                <w:snapToGrid w:val="0"/>
                <w:color w:val="000000"/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50B1" w:rsidRPr="00B61E09" w:rsidTr="004C03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B1" w:rsidRPr="004B7205" w:rsidRDefault="0040597A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034 2 19 60010</w:t>
            </w:r>
            <w:r w:rsidR="003350B1" w:rsidRPr="004B7205">
              <w:rPr>
                <w:snapToGrid w:val="0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0B1" w:rsidRPr="004B7205" w:rsidRDefault="003350B1" w:rsidP="004C035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z w:val="24"/>
                <w:szCs w:val="24"/>
              </w:rPr>
              <w:t xml:space="preserve">Возврат </w:t>
            </w:r>
            <w:r w:rsidR="0040597A">
              <w:rPr>
                <w:sz w:val="24"/>
                <w:szCs w:val="24"/>
              </w:rPr>
              <w:t xml:space="preserve">прочих </w:t>
            </w:r>
            <w:r w:rsidRPr="004B7205">
              <w:rPr>
                <w:sz w:val="24"/>
                <w:szCs w:val="24"/>
              </w:rPr>
              <w:t>остатков субсидий, субвенций и иных межбюджетных  трансфертов, имеющих целевое назначение, прошлых лет, из бюджетов сельских поселений</w:t>
            </w:r>
          </w:p>
        </w:tc>
      </w:tr>
    </w:tbl>
    <w:p w:rsidR="003350B1" w:rsidRDefault="0040597A" w:rsidP="0040597A">
      <w:pPr>
        <w:pStyle w:val="ConsPlusNormal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40597A" w:rsidRDefault="0040597A" w:rsidP="00405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2) </w:t>
      </w:r>
      <w:r w:rsidRPr="00A736B9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330F38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9 изложить в следующей редакции:</w:t>
      </w:r>
    </w:p>
    <w:p w:rsidR="0040597A" w:rsidRDefault="0040597A" w:rsidP="0040597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>«</w:t>
      </w: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правонарушений каждого вида, закрепленного в законодательстве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200">
        <w:rPr>
          <w:rFonts w:ascii="Times New Roman" w:hAnsi="Times New Roman" w:cs="Times New Roman"/>
          <w:sz w:val="24"/>
          <w:szCs w:val="24"/>
        </w:rPr>
        <w:t xml:space="preserve"> являются статистические данные не менее чем за 3 года или за весь период закреп</w:t>
      </w:r>
      <w:r>
        <w:rPr>
          <w:rFonts w:ascii="Times New Roman" w:hAnsi="Times New Roman" w:cs="Times New Roman"/>
          <w:sz w:val="24"/>
          <w:szCs w:val="24"/>
        </w:rPr>
        <w:t>ления в законодательстве Россий</w:t>
      </w:r>
      <w:r w:rsidRPr="00533200">
        <w:rPr>
          <w:rFonts w:ascii="Times New Roman" w:hAnsi="Times New Roman" w:cs="Times New Roman"/>
          <w:sz w:val="24"/>
          <w:szCs w:val="24"/>
        </w:rPr>
        <w:t>ской Федерации соответствующего вида правонарушения в случае, если этот период не превышает 3</w:t>
      </w:r>
      <w:r>
        <w:rPr>
          <w:rFonts w:ascii="Times New Roman" w:hAnsi="Times New Roman" w:cs="Times New Roman"/>
          <w:sz w:val="24"/>
          <w:szCs w:val="24"/>
        </w:rPr>
        <w:t xml:space="preserve"> года.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0597A" w:rsidRDefault="00526F43" w:rsidP="0040597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дополнить пунктами 13-15</w:t>
      </w:r>
      <w:r w:rsidR="0040597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26F43" w:rsidRDefault="00526F43" w:rsidP="00526F4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13. При расчете прогнозного объема поступлений в части доходов от оказания платных услуг учитываются следующие показатели:</w:t>
      </w:r>
    </w:p>
    <w:p w:rsidR="00526F43" w:rsidRDefault="00526F43" w:rsidP="00526F4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количество планируемых платных услуг; </w:t>
      </w:r>
    </w:p>
    <w:p w:rsidR="00526F43" w:rsidRDefault="00526F43" w:rsidP="00526F4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стоимость платной услуги.</w:t>
      </w:r>
    </w:p>
    <w:p w:rsidR="00526F43" w:rsidRDefault="00526F43" w:rsidP="00526F4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о количестве планируемых платных услуг каждого вида являются статистические данные не менее чем за три года или за весь период оказания услуги в случае, если он не превышает 3 года.</w:t>
      </w:r>
    </w:p>
    <w:p w:rsidR="00526F43" w:rsidRDefault="00526F43" w:rsidP="00526F4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планируемых платных услуг определяется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планируемый финансовый год.</w:t>
      </w:r>
    </w:p>
    <w:p w:rsidR="00526F43" w:rsidRPr="00526F43" w:rsidRDefault="00526F43" w:rsidP="00526F43">
      <w:pPr>
        <w:ind w:firstLine="709"/>
        <w:jc w:val="both"/>
        <w:rPr>
          <w:sz w:val="24"/>
          <w:szCs w:val="24"/>
        </w:rPr>
      </w:pPr>
      <w:r w:rsidRPr="00526F43">
        <w:rPr>
          <w:sz w:val="24"/>
          <w:szCs w:val="24"/>
        </w:rPr>
        <w:t>Прогнозный объем поступлений доходов от оказания платных услуг производится методом прямого расчета.</w:t>
      </w:r>
      <w:r>
        <w:rPr>
          <w:sz w:val="24"/>
          <w:szCs w:val="24"/>
        </w:rPr>
        <w:t xml:space="preserve"> </w:t>
      </w:r>
      <w:r w:rsidRPr="00526F43">
        <w:rPr>
          <w:sz w:val="24"/>
          <w:szCs w:val="24"/>
        </w:rPr>
        <w:t>Расчет прогнозного объема поступлений доходов от оказания платных услуг производится по формуле:</w:t>
      </w:r>
    </w:p>
    <w:p w:rsidR="00526F43" w:rsidRPr="00526F43" w:rsidRDefault="00526F43" w:rsidP="00526F43">
      <w:pPr>
        <w:spacing w:line="240" w:lineRule="atLeast"/>
        <w:ind w:firstLine="709"/>
        <w:jc w:val="both"/>
        <w:rPr>
          <w:sz w:val="24"/>
          <w:szCs w:val="24"/>
        </w:rPr>
      </w:pPr>
      <w:proofErr w:type="spellStart"/>
      <w:r w:rsidRPr="00526F43">
        <w:rPr>
          <w:sz w:val="24"/>
          <w:szCs w:val="24"/>
        </w:rPr>
        <w:t>ДПу</w:t>
      </w:r>
      <w:proofErr w:type="spellEnd"/>
      <w:r w:rsidRPr="00526F43">
        <w:rPr>
          <w:sz w:val="24"/>
          <w:szCs w:val="24"/>
        </w:rPr>
        <w:t xml:space="preserve"> =</w:t>
      </w:r>
      <w:r w:rsidR="00D81680" w:rsidRPr="00526F43">
        <w:rPr>
          <w:sz w:val="24"/>
          <w:szCs w:val="24"/>
        </w:rPr>
        <w:fldChar w:fldCharType="begin"/>
      </w:r>
      <w:r w:rsidRPr="00526F43">
        <w:rPr>
          <w:sz w:val="24"/>
          <w:szCs w:val="24"/>
        </w:rPr>
        <w:instrText xml:space="preserve"> QUOTE </w:instrText>
      </w:r>
      <w:r w:rsidR="003D1A4B" w:rsidRPr="00D81680">
        <w:rPr>
          <w:position w:val="-8"/>
          <w:sz w:val="24"/>
          <w:szCs w:val="24"/>
        </w:rPr>
        <w:pict>
          <v:shape id="_x0000_i1026" type="#_x0000_t75" style="width:45pt;height:16.5pt" equationxml="&lt;">
            <v:imagedata r:id="rId10" o:title="" chromakey="white"/>
          </v:shape>
        </w:pict>
      </w:r>
      <w:r w:rsidRPr="00526F43">
        <w:rPr>
          <w:sz w:val="24"/>
          <w:szCs w:val="24"/>
        </w:rPr>
        <w:instrText xml:space="preserve"> </w:instrText>
      </w:r>
      <w:r w:rsidR="00D81680" w:rsidRPr="00526F43">
        <w:rPr>
          <w:sz w:val="24"/>
          <w:szCs w:val="24"/>
        </w:rPr>
        <w:fldChar w:fldCharType="separate"/>
      </w:r>
      <w:r w:rsidR="003D1A4B" w:rsidRPr="00D81680">
        <w:rPr>
          <w:position w:val="-8"/>
          <w:sz w:val="24"/>
          <w:szCs w:val="24"/>
        </w:rPr>
        <w:pict>
          <v:shape id="_x0000_i1027" type="#_x0000_t75" style="width:45pt;height:16.5pt" equationxml="&lt;">
            <v:imagedata r:id="rId10" o:title="" chromakey="white"/>
          </v:shape>
        </w:pict>
      </w:r>
      <w:r w:rsidR="00D81680" w:rsidRPr="00526F43">
        <w:rPr>
          <w:sz w:val="24"/>
          <w:szCs w:val="24"/>
        </w:rPr>
        <w:fldChar w:fldCharType="end"/>
      </w:r>
      <w:r w:rsidRPr="00526F43">
        <w:rPr>
          <w:sz w:val="24"/>
          <w:szCs w:val="24"/>
        </w:rPr>
        <w:t>(</w:t>
      </w:r>
      <w:proofErr w:type="spellStart"/>
      <w:r w:rsidRPr="00526F43">
        <w:rPr>
          <w:sz w:val="24"/>
          <w:szCs w:val="24"/>
        </w:rPr>
        <w:t>Сн</w:t>
      </w:r>
      <w:proofErr w:type="spellEnd"/>
      <w:r w:rsidRPr="00526F43">
        <w:rPr>
          <w:sz w:val="24"/>
          <w:szCs w:val="24"/>
        </w:rPr>
        <w:t xml:space="preserve"> </w:t>
      </w:r>
      <w:proofErr w:type="spellStart"/>
      <w:r w:rsidRPr="00526F43">
        <w:rPr>
          <w:sz w:val="24"/>
          <w:szCs w:val="24"/>
        </w:rPr>
        <w:t>х</w:t>
      </w:r>
      <w:proofErr w:type="spellEnd"/>
      <w:r w:rsidRPr="00526F43">
        <w:rPr>
          <w:sz w:val="24"/>
          <w:szCs w:val="24"/>
        </w:rPr>
        <w:t xml:space="preserve"> К</w:t>
      </w:r>
      <w:proofErr w:type="gramStart"/>
      <w:r w:rsidRPr="00526F43">
        <w:rPr>
          <w:sz w:val="24"/>
          <w:szCs w:val="24"/>
        </w:rPr>
        <w:t xml:space="preserve"> )</w:t>
      </w:r>
      <w:proofErr w:type="gramEnd"/>
      <w:r w:rsidRPr="00526F43">
        <w:rPr>
          <w:sz w:val="24"/>
          <w:szCs w:val="24"/>
        </w:rPr>
        <w:t>,</w:t>
      </w:r>
    </w:p>
    <w:p w:rsidR="00526F43" w:rsidRPr="00526F43" w:rsidRDefault="00526F43" w:rsidP="00526F43">
      <w:pPr>
        <w:ind w:firstLine="709"/>
        <w:jc w:val="both"/>
        <w:rPr>
          <w:sz w:val="24"/>
          <w:szCs w:val="24"/>
        </w:rPr>
      </w:pPr>
      <w:r w:rsidRPr="00526F43">
        <w:rPr>
          <w:sz w:val="24"/>
          <w:szCs w:val="24"/>
        </w:rPr>
        <w:t xml:space="preserve">где: </w:t>
      </w:r>
      <w:proofErr w:type="spellStart"/>
      <w:r w:rsidRPr="00526F43">
        <w:rPr>
          <w:sz w:val="24"/>
          <w:szCs w:val="24"/>
        </w:rPr>
        <w:t>ДПу</w:t>
      </w:r>
      <w:proofErr w:type="spellEnd"/>
      <w:r w:rsidRPr="00526F43">
        <w:rPr>
          <w:sz w:val="24"/>
          <w:szCs w:val="24"/>
        </w:rPr>
        <w:t xml:space="preserve"> - прогноз поступления доходов от оказания платных услуг;</w:t>
      </w:r>
    </w:p>
    <w:p w:rsidR="00526F43" w:rsidRPr="00526F43" w:rsidRDefault="00526F43" w:rsidP="00526F43">
      <w:pPr>
        <w:ind w:firstLine="709"/>
        <w:jc w:val="both"/>
        <w:rPr>
          <w:sz w:val="24"/>
          <w:szCs w:val="24"/>
        </w:rPr>
      </w:pPr>
      <w:r w:rsidRPr="00526F43">
        <w:rPr>
          <w:sz w:val="24"/>
          <w:szCs w:val="24"/>
          <w:lang w:val="en-US"/>
        </w:rPr>
        <w:t>n</w:t>
      </w:r>
      <w:r w:rsidRPr="00526F43">
        <w:rPr>
          <w:sz w:val="24"/>
          <w:szCs w:val="24"/>
        </w:rPr>
        <w:t xml:space="preserve"> – </w:t>
      </w:r>
      <w:proofErr w:type="gramStart"/>
      <w:r w:rsidRPr="00526F43">
        <w:rPr>
          <w:sz w:val="24"/>
          <w:szCs w:val="24"/>
        </w:rPr>
        <w:t>количество</w:t>
      </w:r>
      <w:proofErr w:type="gramEnd"/>
      <w:r w:rsidRPr="00526F43">
        <w:rPr>
          <w:sz w:val="24"/>
          <w:szCs w:val="24"/>
        </w:rPr>
        <w:t xml:space="preserve"> планируемых платных услуг; </w:t>
      </w:r>
    </w:p>
    <w:p w:rsidR="00526F43" w:rsidRPr="00526F43" w:rsidRDefault="00526F43" w:rsidP="00526F43">
      <w:pPr>
        <w:ind w:firstLine="709"/>
        <w:jc w:val="both"/>
        <w:rPr>
          <w:sz w:val="24"/>
          <w:szCs w:val="24"/>
        </w:rPr>
      </w:pPr>
      <w:proofErr w:type="spellStart"/>
      <w:r w:rsidRPr="00526F43">
        <w:rPr>
          <w:sz w:val="24"/>
          <w:szCs w:val="24"/>
        </w:rPr>
        <w:t>Сн</w:t>
      </w:r>
      <w:proofErr w:type="spellEnd"/>
      <w:r w:rsidRPr="00526F43">
        <w:rPr>
          <w:sz w:val="24"/>
          <w:szCs w:val="24"/>
        </w:rPr>
        <w:t xml:space="preserve"> – стоимость платной услуги;</w:t>
      </w:r>
    </w:p>
    <w:p w:rsidR="00526F43" w:rsidRDefault="00526F43" w:rsidP="00526F43">
      <w:pPr>
        <w:ind w:firstLine="709"/>
        <w:jc w:val="both"/>
        <w:rPr>
          <w:sz w:val="24"/>
          <w:szCs w:val="24"/>
        </w:rPr>
      </w:pPr>
      <w:proofErr w:type="gramStart"/>
      <w:r w:rsidRPr="00526F43">
        <w:rPr>
          <w:sz w:val="24"/>
          <w:szCs w:val="24"/>
        </w:rPr>
        <w:t>К</w:t>
      </w:r>
      <w:proofErr w:type="gramEnd"/>
      <w:r w:rsidRPr="00526F43">
        <w:rPr>
          <w:sz w:val="24"/>
          <w:szCs w:val="24"/>
        </w:rPr>
        <w:t xml:space="preserve"> - количество получателей платных услуг.</w:t>
      </w:r>
    </w:p>
    <w:p w:rsidR="0040597A" w:rsidRDefault="00526F43" w:rsidP="0040597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597A">
        <w:rPr>
          <w:rFonts w:ascii="Times New Roman" w:hAnsi="Times New Roman" w:cs="Times New Roman"/>
          <w:sz w:val="24"/>
          <w:szCs w:val="24"/>
        </w:rPr>
        <w:t xml:space="preserve">. </w:t>
      </w:r>
      <w:r w:rsidR="0040597A"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40597A" w:rsidRPr="00532442">
        <w:rPr>
          <w:rFonts w:ascii="Times New Roman" w:hAnsi="Times New Roman" w:cs="Times New Roman"/>
          <w:sz w:val="24"/>
          <w:szCs w:val="24"/>
        </w:rPr>
        <w:t>К иным доходам, поступление которых не имеет постоянного характера, и прогнозирование по которым не осуществляется, относятся:</w:t>
      </w:r>
    </w:p>
    <w:p w:rsidR="0040597A" w:rsidRDefault="0040597A" w:rsidP="0040597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7095D">
        <w:rPr>
          <w:rFonts w:ascii="Times New Roman" w:hAnsi="Times New Roman" w:cs="Times New Roman"/>
          <w:sz w:val="24"/>
          <w:szCs w:val="24"/>
        </w:rPr>
        <w:t xml:space="preserve">- 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невыясненные поступления, зачисляемые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бюджеты сельских поселений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0597A" w:rsidRDefault="0040597A" w:rsidP="0040597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0304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прочие неналоговые доходы бюджетов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 w:rsidRPr="0040304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0597A" w:rsidRPr="001B620E" w:rsidRDefault="0040597A" w:rsidP="0040597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прочие доходы от компенсации затра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т бюджетов сельских поселений;</w:t>
      </w:r>
    </w:p>
    <w:p w:rsidR="0040597A" w:rsidRPr="001B620E" w:rsidRDefault="0040597A" w:rsidP="0040597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B620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прочие безвозмездные поступления в бюджеты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 w:rsidRPr="001B62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0597A" w:rsidRPr="0077095D" w:rsidRDefault="00CA0CC4" w:rsidP="0040597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="004059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</w:t>
      </w:r>
      <w:r w:rsidR="0040597A"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оходы бюджетов </w:t>
      </w:r>
      <w:r w:rsidR="004059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</w:t>
      </w:r>
      <w:r w:rsidR="0040597A"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от возврата прочих остатков субсидий, субвенций и иных межбюджетных трансфертов, имеющих целевое назначение, п</w:t>
      </w:r>
      <w:r w:rsidR="004059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рошлых лет из бюджетов муниципальных районов</w:t>
      </w:r>
      <w:r w:rsidR="0040597A"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0597A" w:rsidRDefault="0040597A" w:rsidP="0040597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Pr="0077095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озврат прочих остатков субсидий, субвенций и иных межбюджетных трансфертов, имеющих целевое назначение, прошлых лет из бюджетов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сельских поселений.</w:t>
      </w:r>
    </w:p>
    <w:p w:rsidR="003350B1" w:rsidRPr="00CA0CC4" w:rsidRDefault="00526F43" w:rsidP="00CA0CC4">
      <w:pPr>
        <w:ind w:firstLine="56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15</w:t>
      </w:r>
      <w:r w:rsidR="0040597A" w:rsidRPr="00A736B9">
        <w:rPr>
          <w:snapToGrid w:val="0"/>
          <w:color w:val="000000"/>
          <w:sz w:val="24"/>
          <w:szCs w:val="24"/>
        </w:rPr>
        <w:t>.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</w:t>
      </w:r>
      <w:proofErr w:type="gramStart"/>
      <w:r w:rsidR="0040597A" w:rsidRPr="00A736B9">
        <w:rPr>
          <w:snapToGrid w:val="0"/>
          <w:color w:val="000000"/>
          <w:sz w:val="24"/>
          <w:szCs w:val="24"/>
        </w:rPr>
        <w:t>.».</w:t>
      </w:r>
      <w:proofErr w:type="gramEnd"/>
    </w:p>
    <w:p w:rsidR="00F14242" w:rsidRPr="006A5DA2" w:rsidRDefault="00F14242" w:rsidP="00F14242">
      <w:pPr>
        <w:ind w:firstLine="708"/>
        <w:jc w:val="both"/>
        <w:rPr>
          <w:sz w:val="24"/>
          <w:szCs w:val="24"/>
        </w:rPr>
      </w:pPr>
      <w:r w:rsidRPr="006A5DA2">
        <w:rPr>
          <w:sz w:val="24"/>
          <w:szCs w:val="24"/>
        </w:rPr>
        <w:t xml:space="preserve">2. Обнародовать настоящее постановление </w:t>
      </w:r>
      <w:r w:rsidRPr="00890073">
        <w:rPr>
          <w:sz w:val="24"/>
          <w:szCs w:val="24"/>
        </w:rPr>
        <w:t xml:space="preserve">путем размещения официального текста настоящего </w:t>
      </w:r>
      <w:r>
        <w:rPr>
          <w:sz w:val="24"/>
          <w:szCs w:val="24"/>
        </w:rPr>
        <w:t>постановления</w:t>
      </w:r>
      <w:r w:rsidRPr="00890073">
        <w:rPr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>
        <w:rPr>
          <w:sz w:val="24"/>
          <w:szCs w:val="24"/>
        </w:rPr>
        <w:t>Поповпорожского</w:t>
      </w:r>
      <w:proofErr w:type="spellEnd"/>
      <w:r>
        <w:rPr>
          <w:sz w:val="24"/>
          <w:szCs w:val="24"/>
        </w:rPr>
        <w:t xml:space="preserve"> сельского поселения </w:t>
      </w:r>
      <w:hyperlink r:id="rId11" w:history="1">
        <w:r>
          <w:rPr>
            <w:rStyle w:val="af0"/>
            <w:rFonts w:ascii="Arial" w:hAnsi="Arial" w:cs="Arial"/>
          </w:rPr>
          <w:t>http://home.onego.ru/~segadmin/omsu_selo_popovporog.htm</w:t>
        </w:r>
      </w:hyperlink>
      <w:r w:rsidRPr="00890073">
        <w:rPr>
          <w:sz w:val="24"/>
          <w:szCs w:val="24"/>
        </w:rPr>
        <w:t xml:space="preserve"> .</w:t>
      </w:r>
    </w:p>
    <w:p w:rsidR="00F14242" w:rsidRPr="001D023F" w:rsidRDefault="00F14242" w:rsidP="00F142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4242" w:rsidRDefault="00F14242" w:rsidP="00F142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4242" w:rsidRDefault="00F14242" w:rsidP="00F142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4242" w:rsidRDefault="00BD06C2" w:rsidP="00F142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</w:t>
      </w:r>
    </w:p>
    <w:p w:rsidR="00F14242" w:rsidRDefault="00F14242" w:rsidP="00F1424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Поповпорожского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И.В. Хомяков</w:t>
      </w: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003" w:rsidRDefault="00B84003" w:rsidP="00CA0CC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84003" w:rsidRDefault="00B84003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 w:rsidR="002C324D">
        <w:rPr>
          <w:sz w:val="22"/>
          <w:szCs w:val="22"/>
        </w:rPr>
        <w:t xml:space="preserve"> ЦБ МО</w:t>
      </w:r>
      <w:r>
        <w:rPr>
          <w:sz w:val="22"/>
          <w:szCs w:val="22"/>
        </w:rPr>
        <w:t>.</w:t>
      </w:r>
    </w:p>
    <w:sectPr w:rsidR="00360F1A" w:rsidRPr="003111C2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9E" w:rsidRDefault="00F5689E">
      <w:r>
        <w:separator/>
      </w:r>
    </w:p>
  </w:endnote>
  <w:endnote w:type="continuationSeparator" w:id="0">
    <w:p w:rsidR="00F5689E" w:rsidRDefault="00F5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9E" w:rsidRDefault="00F5689E">
      <w:r>
        <w:separator/>
      </w:r>
    </w:p>
  </w:footnote>
  <w:footnote w:type="continuationSeparator" w:id="0">
    <w:p w:rsidR="00F5689E" w:rsidRDefault="00F56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FF2EB6"/>
    <w:multiLevelType w:val="hybridMultilevel"/>
    <w:tmpl w:val="6E54E584"/>
    <w:lvl w:ilvl="0" w:tplc="BB9033C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A9F"/>
    <w:rsid w:val="00003E25"/>
    <w:rsid w:val="00006784"/>
    <w:rsid w:val="000131D4"/>
    <w:rsid w:val="00014FD7"/>
    <w:rsid w:val="0001718B"/>
    <w:rsid w:val="00022BB5"/>
    <w:rsid w:val="00026131"/>
    <w:rsid w:val="00037ADF"/>
    <w:rsid w:val="000409F8"/>
    <w:rsid w:val="00043D1E"/>
    <w:rsid w:val="0004552B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97F52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5C14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10B9"/>
    <w:rsid w:val="0016283C"/>
    <w:rsid w:val="00164D55"/>
    <w:rsid w:val="00170E3F"/>
    <w:rsid w:val="00172788"/>
    <w:rsid w:val="00174120"/>
    <w:rsid w:val="00174948"/>
    <w:rsid w:val="00181368"/>
    <w:rsid w:val="00181840"/>
    <w:rsid w:val="001826F0"/>
    <w:rsid w:val="001828FC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1F3B"/>
    <w:rsid w:val="001B2041"/>
    <w:rsid w:val="001B3769"/>
    <w:rsid w:val="001B6391"/>
    <w:rsid w:val="001B7EFF"/>
    <w:rsid w:val="001C0819"/>
    <w:rsid w:val="001C3E90"/>
    <w:rsid w:val="001C7FA5"/>
    <w:rsid w:val="001D07F7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4746"/>
    <w:rsid w:val="00205725"/>
    <w:rsid w:val="00205ABB"/>
    <w:rsid w:val="00206CE6"/>
    <w:rsid w:val="00207D25"/>
    <w:rsid w:val="00214DDB"/>
    <w:rsid w:val="0021504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45D0"/>
    <w:rsid w:val="002D613C"/>
    <w:rsid w:val="002D7E03"/>
    <w:rsid w:val="002E0436"/>
    <w:rsid w:val="002E39E7"/>
    <w:rsid w:val="002E5AA2"/>
    <w:rsid w:val="002E6FE0"/>
    <w:rsid w:val="002F1F50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0F38"/>
    <w:rsid w:val="003350B1"/>
    <w:rsid w:val="003350E0"/>
    <w:rsid w:val="00346A53"/>
    <w:rsid w:val="0035235E"/>
    <w:rsid w:val="003541C5"/>
    <w:rsid w:val="003568D7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94675"/>
    <w:rsid w:val="00394E5C"/>
    <w:rsid w:val="0039505B"/>
    <w:rsid w:val="00395598"/>
    <w:rsid w:val="003A02D2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1A4B"/>
    <w:rsid w:val="003D3E53"/>
    <w:rsid w:val="003D5486"/>
    <w:rsid w:val="003E0D3B"/>
    <w:rsid w:val="003E2378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597A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205"/>
    <w:rsid w:val="004B7D94"/>
    <w:rsid w:val="004C035B"/>
    <w:rsid w:val="004C2981"/>
    <w:rsid w:val="004C4B34"/>
    <w:rsid w:val="004D4324"/>
    <w:rsid w:val="004D583E"/>
    <w:rsid w:val="004E07B9"/>
    <w:rsid w:val="004E0DC4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26F43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720C1"/>
    <w:rsid w:val="005757D1"/>
    <w:rsid w:val="00575D8C"/>
    <w:rsid w:val="00577ADB"/>
    <w:rsid w:val="00581397"/>
    <w:rsid w:val="00584F1A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2533F"/>
    <w:rsid w:val="006305C4"/>
    <w:rsid w:val="00632DE0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8345F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5FA2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2D9F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5F9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4BF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5818"/>
    <w:rsid w:val="008C3799"/>
    <w:rsid w:val="008C44A2"/>
    <w:rsid w:val="008C582A"/>
    <w:rsid w:val="008D1583"/>
    <w:rsid w:val="008D52B4"/>
    <w:rsid w:val="008D59CB"/>
    <w:rsid w:val="008F1B44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0DA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0E12"/>
    <w:rsid w:val="009C2E62"/>
    <w:rsid w:val="009C6B96"/>
    <w:rsid w:val="009D2FAC"/>
    <w:rsid w:val="009D7004"/>
    <w:rsid w:val="009D7AFA"/>
    <w:rsid w:val="009E4279"/>
    <w:rsid w:val="009E4517"/>
    <w:rsid w:val="009E7EE3"/>
    <w:rsid w:val="009F430D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5CF7"/>
    <w:rsid w:val="00AB101C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58A0"/>
    <w:rsid w:val="00AF76A1"/>
    <w:rsid w:val="00B00C9D"/>
    <w:rsid w:val="00B14943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4003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06C2"/>
    <w:rsid w:val="00BD2535"/>
    <w:rsid w:val="00BD2790"/>
    <w:rsid w:val="00BD2F63"/>
    <w:rsid w:val="00BD315D"/>
    <w:rsid w:val="00BD3923"/>
    <w:rsid w:val="00BD5508"/>
    <w:rsid w:val="00BD634B"/>
    <w:rsid w:val="00BE02DC"/>
    <w:rsid w:val="00BE24EC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3DFB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0CC4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C2E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07D0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1680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B3"/>
    <w:rsid w:val="00DB088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E6299"/>
    <w:rsid w:val="00DF1737"/>
    <w:rsid w:val="00DF18F4"/>
    <w:rsid w:val="00DF6014"/>
    <w:rsid w:val="00E0205B"/>
    <w:rsid w:val="00E0240D"/>
    <w:rsid w:val="00E02CA2"/>
    <w:rsid w:val="00E03F46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20E7"/>
    <w:rsid w:val="00E52304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4DB1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655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14242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99"/>
    <w:rsid w:val="00F36EEE"/>
    <w:rsid w:val="00F41950"/>
    <w:rsid w:val="00F4202F"/>
    <w:rsid w:val="00F45575"/>
    <w:rsid w:val="00F4703C"/>
    <w:rsid w:val="00F479CC"/>
    <w:rsid w:val="00F509ED"/>
    <w:rsid w:val="00F51AC1"/>
    <w:rsid w:val="00F5689E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6B3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omsu_selo_popovporog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2137-1F84-4D4D-96AC-422D4F66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9421</CharactersWithSpaces>
  <SharedDoc>false</SharedDoc>
  <HLinks>
    <vt:vector size="12" baseType="variant">
      <vt:variant>
        <vt:i4>5111896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2016-08-23T13:01:00Z</cp:lastPrinted>
  <dcterms:created xsi:type="dcterms:W3CDTF">2017-06-23T06:52:00Z</dcterms:created>
  <dcterms:modified xsi:type="dcterms:W3CDTF">2017-06-23T06:52:00Z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