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B7" w:rsidRDefault="00A241A0" w:rsidP="00D656B7">
      <w:pPr>
        <w:pStyle w:val="6"/>
        <w:jc w:val="center"/>
        <w:rPr>
          <w:sz w:val="32"/>
          <w:szCs w:val="32"/>
        </w:rPr>
      </w:pPr>
      <w:r>
        <w:rPr>
          <w:b w:val="0"/>
          <w:bCs w:val="0"/>
        </w:rPr>
        <w:t xml:space="preserve">   </w:t>
      </w:r>
      <w:r w:rsidR="006B7639">
        <w:rPr>
          <w:b w:val="0"/>
          <w:bCs w:val="0"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t xml:space="preserve">                                      </w:t>
      </w:r>
    </w:p>
    <w:p w:rsidR="00D656B7" w:rsidRDefault="00D656B7" w:rsidP="00D656B7">
      <w:pPr>
        <w:jc w:val="center"/>
        <w:rPr>
          <w:sz w:val="12"/>
          <w:szCs w:val="12"/>
        </w:rPr>
      </w:pPr>
    </w:p>
    <w:p w:rsidR="00D656B7" w:rsidRDefault="00D656B7" w:rsidP="00D656B7">
      <w:pPr>
        <w:pStyle w:val="2"/>
        <w:rPr>
          <w:b/>
          <w:bCs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D656B7" w:rsidRDefault="00D656B7" w:rsidP="00D656B7">
      <w:pPr>
        <w:jc w:val="center"/>
        <w:rPr>
          <w:sz w:val="16"/>
          <w:szCs w:val="16"/>
        </w:rPr>
      </w:pPr>
    </w:p>
    <w:p w:rsidR="00D656B7" w:rsidRDefault="00D656B7" w:rsidP="00D656B7">
      <w:pPr>
        <w:pStyle w:val="2"/>
      </w:pPr>
    </w:p>
    <w:p w:rsidR="00D656B7" w:rsidRDefault="0025634C" w:rsidP="00D656B7">
      <w:pPr>
        <w:pStyle w:val="2"/>
      </w:pPr>
      <w:r>
        <w:rPr>
          <w:b/>
          <w:bCs/>
          <w:szCs w:val="28"/>
        </w:rPr>
        <w:t xml:space="preserve">АДМИНИСТРАЦИЯ </w:t>
      </w:r>
      <w:r w:rsidR="006B3F99">
        <w:rPr>
          <w:b/>
          <w:bCs/>
          <w:szCs w:val="28"/>
        </w:rPr>
        <w:t>ВАЛДАЙСКОГО СЕЛЬСКОГО</w:t>
      </w:r>
      <w:r>
        <w:rPr>
          <w:b/>
          <w:bCs/>
          <w:szCs w:val="28"/>
        </w:rPr>
        <w:t xml:space="preserve"> ПОСЕЛЕНИЯ</w:t>
      </w:r>
    </w:p>
    <w:p w:rsidR="0025634C" w:rsidRDefault="0025634C" w:rsidP="00D656B7">
      <w:pPr>
        <w:pStyle w:val="3"/>
        <w:jc w:val="center"/>
        <w:rPr>
          <w:b/>
          <w:bCs/>
          <w:spacing w:val="64"/>
          <w:sz w:val="40"/>
          <w:szCs w:val="40"/>
        </w:rPr>
      </w:pPr>
    </w:p>
    <w:p w:rsidR="00D656B7" w:rsidRDefault="00D656B7" w:rsidP="00D656B7">
      <w:pPr>
        <w:pStyle w:val="3"/>
        <w:jc w:val="center"/>
        <w:rPr>
          <w:b/>
          <w:bCs/>
          <w:spacing w:val="64"/>
          <w:sz w:val="40"/>
          <w:szCs w:val="40"/>
        </w:rPr>
      </w:pPr>
      <w:r>
        <w:rPr>
          <w:b/>
          <w:bCs/>
          <w:spacing w:val="64"/>
          <w:sz w:val="40"/>
          <w:szCs w:val="40"/>
        </w:rPr>
        <w:t>ПОСТАНОВЛЕНИЕ</w:t>
      </w:r>
    </w:p>
    <w:p w:rsidR="00D656B7" w:rsidRDefault="00D656B7" w:rsidP="00D656B7">
      <w:pPr>
        <w:jc w:val="center"/>
      </w:pPr>
    </w:p>
    <w:p w:rsidR="00D656B7" w:rsidRDefault="00D656B7" w:rsidP="00D656B7">
      <w:pPr>
        <w:jc w:val="center"/>
      </w:pPr>
    </w:p>
    <w:p w:rsidR="00D656B7" w:rsidRPr="00D656B7" w:rsidRDefault="00D656B7" w:rsidP="00D656B7">
      <w:pPr>
        <w:jc w:val="center"/>
        <w:rPr>
          <w:sz w:val="24"/>
          <w:szCs w:val="24"/>
        </w:rPr>
      </w:pPr>
      <w:r w:rsidRPr="00D656B7">
        <w:rPr>
          <w:sz w:val="24"/>
          <w:szCs w:val="24"/>
        </w:rPr>
        <w:t xml:space="preserve">от </w:t>
      </w:r>
      <w:r w:rsidR="003940E5">
        <w:rPr>
          <w:sz w:val="24"/>
          <w:szCs w:val="24"/>
        </w:rPr>
        <w:t xml:space="preserve"> </w:t>
      </w:r>
      <w:r w:rsidR="00801AAB">
        <w:rPr>
          <w:sz w:val="24"/>
          <w:szCs w:val="24"/>
        </w:rPr>
        <w:t>22</w:t>
      </w:r>
      <w:r w:rsidR="003940E5">
        <w:rPr>
          <w:sz w:val="24"/>
          <w:szCs w:val="24"/>
        </w:rPr>
        <w:t xml:space="preserve">   </w:t>
      </w:r>
      <w:r w:rsidR="009E734A">
        <w:rPr>
          <w:sz w:val="24"/>
          <w:szCs w:val="24"/>
        </w:rPr>
        <w:t xml:space="preserve"> </w:t>
      </w:r>
      <w:r w:rsidR="00834D40">
        <w:rPr>
          <w:sz w:val="24"/>
          <w:szCs w:val="24"/>
        </w:rPr>
        <w:t xml:space="preserve"> мая</w:t>
      </w:r>
      <w:r w:rsidR="0025634C">
        <w:rPr>
          <w:sz w:val="24"/>
          <w:szCs w:val="24"/>
        </w:rPr>
        <w:t xml:space="preserve">  </w:t>
      </w:r>
      <w:r w:rsidR="003940E5">
        <w:rPr>
          <w:sz w:val="24"/>
          <w:szCs w:val="24"/>
        </w:rPr>
        <w:t>2018</w:t>
      </w:r>
      <w:r w:rsidRPr="00D656B7">
        <w:rPr>
          <w:sz w:val="24"/>
          <w:szCs w:val="24"/>
        </w:rPr>
        <w:t xml:space="preserve"> года  №  </w:t>
      </w:r>
      <w:r w:rsidR="00801AAB">
        <w:rPr>
          <w:sz w:val="24"/>
          <w:szCs w:val="24"/>
        </w:rPr>
        <w:t>15</w:t>
      </w:r>
    </w:p>
    <w:p w:rsidR="00D656B7" w:rsidRPr="00D656B7" w:rsidRDefault="006B3F99" w:rsidP="00D656B7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8437A">
        <w:rPr>
          <w:sz w:val="24"/>
          <w:szCs w:val="24"/>
        </w:rPr>
        <w:t xml:space="preserve">. </w:t>
      </w:r>
      <w:r>
        <w:rPr>
          <w:sz w:val="24"/>
          <w:szCs w:val="24"/>
        </w:rPr>
        <w:t>Валдай</w:t>
      </w:r>
    </w:p>
    <w:p w:rsidR="00D656B7" w:rsidRDefault="00D656B7" w:rsidP="00D656B7">
      <w:pPr>
        <w:jc w:val="center"/>
        <w:rPr>
          <w:b/>
          <w:bCs/>
        </w:rPr>
      </w:pPr>
    </w:p>
    <w:p w:rsidR="00D656B7" w:rsidRPr="00462E0B" w:rsidRDefault="00D656B7" w:rsidP="00D656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4D40" w:rsidRPr="00B527F5" w:rsidRDefault="00834D40" w:rsidP="00834D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7F5"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кассового плана</w:t>
      </w:r>
    </w:p>
    <w:p w:rsidR="003940E5" w:rsidRPr="00462E0B" w:rsidRDefault="00834D40" w:rsidP="00834D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7F5">
        <w:rPr>
          <w:rFonts w:ascii="Times New Roman" w:hAnsi="Times New Roman" w:cs="Times New Roman"/>
          <w:sz w:val="24"/>
          <w:szCs w:val="24"/>
        </w:rPr>
        <w:t>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0E5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0E5" w:rsidRDefault="00834D40" w:rsidP="003940E5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834D40">
        <w:rPr>
          <w:rFonts w:ascii="Times New Roman" w:hAnsi="Times New Roman" w:cs="Times New Roman"/>
          <w:sz w:val="24"/>
          <w:szCs w:val="24"/>
        </w:rPr>
        <w:t xml:space="preserve">В соответствии со статьей 217.1 Бюджетного Кодекса Российской Федерации и </w:t>
      </w:r>
      <w:r w:rsidRPr="009943ED">
        <w:rPr>
          <w:rFonts w:ascii="Times New Roman" w:hAnsi="Times New Roman" w:cs="Times New Roman"/>
          <w:sz w:val="24"/>
          <w:szCs w:val="24"/>
        </w:rPr>
        <w:t xml:space="preserve">пунктом 3 статьи 5 раздела 2 Положения о бюджетном процессе в </w:t>
      </w:r>
      <w:r w:rsidR="009943ED" w:rsidRPr="009943ED">
        <w:rPr>
          <w:rFonts w:ascii="Times New Roman" w:hAnsi="Times New Roman" w:cs="Times New Roman"/>
          <w:sz w:val="24"/>
          <w:szCs w:val="24"/>
        </w:rPr>
        <w:t>Валдайском сельском поселении</w:t>
      </w:r>
      <w:r w:rsidRPr="009943ED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</w:t>
      </w:r>
      <w:r w:rsidR="009943ED" w:rsidRPr="009943ED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Pr="009943ED">
        <w:rPr>
          <w:rFonts w:ascii="Times New Roman" w:hAnsi="Times New Roman" w:cs="Times New Roman"/>
          <w:sz w:val="24"/>
          <w:szCs w:val="24"/>
        </w:rPr>
        <w:t xml:space="preserve"> </w:t>
      </w:r>
      <w:r w:rsidR="00806C2E" w:rsidRPr="00806C2E">
        <w:rPr>
          <w:rFonts w:ascii="Times New Roman" w:hAnsi="Times New Roman" w:cs="Times New Roman"/>
          <w:sz w:val="24"/>
          <w:szCs w:val="24"/>
        </w:rPr>
        <w:t>от 9 декабря 2009 г. № 11 (в редакции решения от 21 ноября 2014 г. № 50)</w:t>
      </w:r>
      <w:r w:rsidRPr="00806C2E">
        <w:rPr>
          <w:rFonts w:ascii="Times New Roman" w:hAnsi="Times New Roman" w:cs="Times New Roman"/>
          <w:sz w:val="24"/>
          <w:szCs w:val="24"/>
        </w:rPr>
        <w:t>,</w:t>
      </w:r>
      <w:r w:rsidRPr="00806C2E">
        <w:t xml:space="preserve"> </w:t>
      </w:r>
      <w:r w:rsidR="003940E5" w:rsidRPr="00806C2E">
        <w:rPr>
          <w:rFonts w:ascii="Times New Roman" w:hAnsi="Times New Roman" w:cs="Times New Roman"/>
          <w:sz w:val="24"/>
          <w:szCs w:val="24"/>
        </w:rPr>
        <w:t xml:space="preserve">администрация Валдайского сельского поселения </w:t>
      </w:r>
      <w:r w:rsidR="003940E5" w:rsidRPr="00806C2E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постановляет:</w:t>
      </w:r>
    </w:p>
    <w:p w:rsidR="003940E5" w:rsidRDefault="003940E5" w:rsidP="003940E5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D656B7" w:rsidRDefault="003940E5" w:rsidP="003940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34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40" w:rsidRPr="00834D40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4"/>
          <w:szCs w:val="24"/>
        </w:rPr>
        <w:t>Валдайского сельского поселения.</w:t>
      </w:r>
    </w:p>
    <w:p w:rsidR="006B3F99" w:rsidRPr="006A5DA2" w:rsidRDefault="00D656B7" w:rsidP="006B3F99">
      <w:pPr>
        <w:pStyle w:val="af1"/>
        <w:spacing w:before="0" w:beforeAutospacing="0" w:after="0" w:afterAutospacing="0"/>
        <w:ind w:firstLine="709"/>
        <w:jc w:val="both"/>
      </w:pPr>
      <w:r w:rsidRPr="006A5DA2">
        <w:t>2</w:t>
      </w:r>
      <w:r w:rsidR="001A23D3">
        <w:t>.</w:t>
      </w:r>
      <w:r w:rsidR="006B3F99">
        <w:t xml:space="preserve"> </w:t>
      </w:r>
      <w:r w:rsidR="006B3F99" w:rsidRPr="006A5DA2">
        <w:t xml:space="preserve">Обнародовать настоящее постановление </w:t>
      </w:r>
      <w:r w:rsidR="006B3F99" w:rsidRPr="00890073">
        <w:t xml:space="preserve">путем размещения официального текста настоящего </w:t>
      </w:r>
      <w:r w:rsidR="006B3F99">
        <w:t>постановления</w:t>
      </w:r>
      <w:r w:rsidR="006B3F99" w:rsidRPr="00890073">
        <w:t xml:space="preserve"> в информационно-телекоммуникационной сети «Интернет» на официальном сайте администрации </w:t>
      </w:r>
      <w:r w:rsidR="006B3F99">
        <w:t xml:space="preserve">Валдайского сельского поселения </w:t>
      </w:r>
      <w:hyperlink r:id="rId9" w:history="1">
        <w:r w:rsidR="006B3F99" w:rsidRPr="003940E5">
          <w:rPr>
            <w:rStyle w:val="af0"/>
          </w:rPr>
          <w:t>http://home.onego.ru/~segadmin/omsu_selo_valday.htm</w:t>
        </w:r>
      </w:hyperlink>
      <w:r w:rsidR="006B3F99" w:rsidRPr="003940E5">
        <w:t>.</w:t>
      </w:r>
    </w:p>
    <w:p w:rsidR="00834D40" w:rsidRPr="001D023F" w:rsidRDefault="006B3F99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3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34D40" w:rsidRPr="00834D40" w:rsidRDefault="00834D40" w:rsidP="00834D40">
      <w:pPr>
        <w:ind w:firstLine="709"/>
        <w:jc w:val="both"/>
        <w:rPr>
          <w:sz w:val="24"/>
          <w:szCs w:val="24"/>
        </w:rPr>
      </w:pPr>
    </w:p>
    <w:p w:rsidR="006B3F99" w:rsidRDefault="006B3F99" w:rsidP="006B3F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3F99" w:rsidRDefault="006B3F99" w:rsidP="006B3F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3F99" w:rsidRDefault="006B3F99" w:rsidP="006B3F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3F99" w:rsidRDefault="006B3F99" w:rsidP="006B3F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77511" w:rsidRDefault="003940E5" w:rsidP="006B3F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4F4F">
        <w:rPr>
          <w:rFonts w:ascii="Times New Roman" w:hAnsi="Times New Roman" w:cs="Times New Roman"/>
          <w:sz w:val="24"/>
          <w:szCs w:val="24"/>
        </w:rPr>
        <w:t>Глава</w:t>
      </w:r>
    </w:p>
    <w:p w:rsidR="006B3F99" w:rsidRDefault="006B3F99" w:rsidP="006B3F9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="001C17B8">
        <w:rPr>
          <w:rFonts w:ascii="Times New Roman" w:hAnsi="Times New Roman" w:cs="Times New Roman"/>
          <w:sz w:val="24"/>
          <w:szCs w:val="24"/>
        </w:rPr>
        <w:t xml:space="preserve">    </w:t>
      </w:r>
      <w:r w:rsidR="003940E5">
        <w:rPr>
          <w:rFonts w:ascii="Times New Roman" w:hAnsi="Times New Roman" w:cs="Times New Roman"/>
          <w:sz w:val="24"/>
          <w:szCs w:val="24"/>
        </w:rPr>
        <w:t>В.М. Забава</w:t>
      </w:r>
    </w:p>
    <w:p w:rsidR="00D656B7" w:rsidRDefault="00D656B7" w:rsidP="006B3F99">
      <w:pPr>
        <w:ind w:firstLine="708"/>
        <w:jc w:val="both"/>
        <w:rPr>
          <w:sz w:val="28"/>
          <w:szCs w:val="28"/>
        </w:rPr>
      </w:pP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E8D" w:rsidRDefault="00630E8D" w:rsidP="0083664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1C6AD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629E8" w:rsidRDefault="00360F1A" w:rsidP="00360F1A">
      <w:pPr>
        <w:ind w:right="41"/>
        <w:jc w:val="both"/>
        <w:rPr>
          <w:sz w:val="22"/>
          <w:szCs w:val="22"/>
        </w:rPr>
      </w:pPr>
      <w:r>
        <w:rPr>
          <w:sz w:val="22"/>
          <w:szCs w:val="22"/>
        </w:rPr>
        <w:t>Ра</w:t>
      </w:r>
      <w:r w:rsidRPr="00151D60">
        <w:rPr>
          <w:sz w:val="22"/>
          <w:szCs w:val="22"/>
        </w:rPr>
        <w:t>зослать: в дело</w:t>
      </w:r>
      <w:r w:rsidR="003940E5">
        <w:rPr>
          <w:sz w:val="22"/>
          <w:szCs w:val="22"/>
        </w:rPr>
        <w:t xml:space="preserve"> - 3, финансовое управление - 2</w:t>
      </w:r>
      <w:r>
        <w:rPr>
          <w:sz w:val="22"/>
          <w:szCs w:val="22"/>
        </w:rPr>
        <w:t>.</w:t>
      </w:r>
    </w:p>
    <w:tbl>
      <w:tblPr>
        <w:tblpPr w:leftFromText="180" w:rightFromText="180" w:horzAnchor="margin" w:tblpXSpec="right" w:tblpY="-485"/>
        <w:tblW w:w="4066" w:type="dxa"/>
        <w:tblLook w:val="01E0"/>
      </w:tblPr>
      <w:tblGrid>
        <w:gridCol w:w="4066"/>
      </w:tblGrid>
      <w:tr w:rsidR="007629E8" w:rsidTr="00C93B77">
        <w:trPr>
          <w:trHeight w:val="1759"/>
        </w:trPr>
        <w:tc>
          <w:tcPr>
            <w:tcW w:w="4066" w:type="dxa"/>
          </w:tcPr>
          <w:p w:rsidR="007629E8" w:rsidRDefault="007629E8" w:rsidP="00C93B77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E8" w:rsidRDefault="007629E8" w:rsidP="00C93B77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E8" w:rsidRPr="00491741" w:rsidRDefault="007629E8" w:rsidP="00C93B77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629E8" w:rsidRDefault="007629E8" w:rsidP="00C93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7629E8" w:rsidRDefault="007629E8" w:rsidP="00C93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Валдайского </w:t>
            </w:r>
          </w:p>
          <w:p w:rsidR="007629E8" w:rsidRPr="00491741" w:rsidRDefault="007629E8" w:rsidP="00C93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629E8" w:rsidRPr="00491741" w:rsidRDefault="00834D40" w:rsidP="00C93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801A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мая</w:t>
            </w:r>
            <w:r w:rsidR="00762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9E8" w:rsidRPr="0049174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629E8">
              <w:rPr>
                <w:rFonts w:ascii="Times New Roman" w:hAnsi="Times New Roman" w:cs="Times New Roman"/>
                <w:sz w:val="24"/>
                <w:szCs w:val="24"/>
              </w:rPr>
              <w:t xml:space="preserve">8 г. </w:t>
            </w:r>
            <w:r w:rsidR="007629E8" w:rsidRPr="00491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A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629E8" w:rsidRPr="00491741" w:rsidRDefault="007629E8" w:rsidP="00C93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9E8" w:rsidRDefault="007629E8" w:rsidP="007629E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629E8" w:rsidRDefault="007629E8" w:rsidP="007629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29E8" w:rsidRDefault="007629E8" w:rsidP="007629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29E8" w:rsidRDefault="007629E8" w:rsidP="007629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29E8" w:rsidRDefault="007629E8" w:rsidP="007629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29E8" w:rsidRDefault="007629E8" w:rsidP="007629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34D40" w:rsidRPr="0035235E" w:rsidRDefault="00834D40" w:rsidP="007629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34D40" w:rsidRPr="00B527F5" w:rsidRDefault="00834D40" w:rsidP="00834D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7F5">
        <w:rPr>
          <w:rFonts w:ascii="Times New Roman" w:hAnsi="Times New Roman" w:cs="Times New Roman"/>
          <w:sz w:val="24"/>
          <w:szCs w:val="24"/>
        </w:rPr>
        <w:t>ПОРЯДОК</w:t>
      </w:r>
    </w:p>
    <w:p w:rsidR="00834D40" w:rsidRPr="00B527F5" w:rsidRDefault="00834D40" w:rsidP="00834D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7F5"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исполнения</w:t>
      </w:r>
    </w:p>
    <w:p w:rsidR="007629E8" w:rsidRPr="00EC115B" w:rsidRDefault="00834D40" w:rsidP="00834D40">
      <w:pPr>
        <w:keepNext/>
        <w:jc w:val="center"/>
        <w:outlineLvl w:val="2"/>
        <w:rPr>
          <w:b/>
          <w:bCs/>
          <w:color w:val="000000"/>
          <w:sz w:val="24"/>
          <w:szCs w:val="24"/>
          <w:lang/>
        </w:rPr>
      </w:pPr>
      <w:r w:rsidRPr="003C4C9E">
        <w:rPr>
          <w:b/>
          <w:sz w:val="24"/>
          <w:szCs w:val="24"/>
        </w:rPr>
        <w:t xml:space="preserve">бюджета </w:t>
      </w:r>
      <w:r w:rsidR="007629E8">
        <w:rPr>
          <w:b/>
          <w:bCs/>
          <w:color w:val="000000"/>
          <w:sz w:val="24"/>
          <w:szCs w:val="24"/>
          <w:lang/>
        </w:rPr>
        <w:t>Валдайского</w:t>
      </w:r>
      <w:r w:rsidR="007629E8" w:rsidRPr="00EC115B">
        <w:rPr>
          <w:b/>
          <w:bCs/>
          <w:color w:val="000000"/>
          <w:sz w:val="24"/>
          <w:szCs w:val="24"/>
          <w:lang/>
        </w:rPr>
        <w:t xml:space="preserve"> сельского поселения</w:t>
      </w:r>
    </w:p>
    <w:p w:rsidR="007629E8" w:rsidRDefault="007629E8" w:rsidP="007629E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4D40" w:rsidRPr="00E65A30" w:rsidRDefault="00834D40" w:rsidP="00834D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5A3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34D40" w:rsidRDefault="00834D40" w:rsidP="00834D40">
      <w:pPr>
        <w:jc w:val="both"/>
        <w:rPr>
          <w:sz w:val="22"/>
          <w:szCs w:val="22"/>
        </w:rPr>
      </w:pPr>
    </w:p>
    <w:p w:rsidR="00834D40" w:rsidRPr="00834D40" w:rsidRDefault="00834D40" w:rsidP="00834D4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34D40">
        <w:rPr>
          <w:sz w:val="24"/>
          <w:szCs w:val="24"/>
        </w:rPr>
        <w:t xml:space="preserve">1. Настоящий Порядок определяет правила составления и ведения кассового плана исполнения бюджета </w:t>
      </w:r>
      <w:r>
        <w:rPr>
          <w:sz w:val="24"/>
          <w:szCs w:val="24"/>
        </w:rPr>
        <w:t>Валдайского сельского поселения.</w:t>
      </w:r>
    </w:p>
    <w:p w:rsidR="00834D40" w:rsidRPr="00B527F5" w:rsidRDefault="00834D40" w:rsidP="00834D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27F5">
        <w:rPr>
          <w:rFonts w:ascii="Times New Roman" w:hAnsi="Times New Roman" w:cs="Times New Roman"/>
          <w:sz w:val="24"/>
          <w:szCs w:val="24"/>
        </w:rPr>
        <w:t xml:space="preserve">Под кассовым планом исполнения бюджета </w:t>
      </w:r>
      <w:r>
        <w:rPr>
          <w:rFonts w:ascii="Times New Roman" w:hAnsi="Times New Roman" w:cs="Times New Roman"/>
          <w:sz w:val="24"/>
          <w:szCs w:val="24"/>
        </w:rPr>
        <w:t xml:space="preserve">Валдайского сельского поселения </w:t>
      </w:r>
      <w:r w:rsidRPr="00B527F5">
        <w:rPr>
          <w:rFonts w:ascii="Times New Roman" w:hAnsi="Times New Roman" w:cs="Times New Roman"/>
          <w:sz w:val="24"/>
          <w:szCs w:val="24"/>
        </w:rPr>
        <w:t xml:space="preserve">(далее - кассовый план) понимается прогноз кассовых поступлений в бюджет </w:t>
      </w:r>
      <w:r>
        <w:rPr>
          <w:rFonts w:ascii="Times New Roman" w:hAnsi="Times New Roman" w:cs="Times New Roman"/>
          <w:sz w:val="24"/>
          <w:szCs w:val="24"/>
        </w:rPr>
        <w:t xml:space="preserve">Валдайского сельского поселения </w:t>
      </w:r>
      <w:r w:rsidRPr="00B527F5">
        <w:rPr>
          <w:rFonts w:ascii="Times New Roman" w:hAnsi="Times New Roman" w:cs="Times New Roman"/>
          <w:sz w:val="24"/>
          <w:szCs w:val="24"/>
        </w:rPr>
        <w:t xml:space="preserve">и кассовых выплат из бюджета </w:t>
      </w:r>
      <w:r>
        <w:rPr>
          <w:rFonts w:ascii="Times New Roman" w:hAnsi="Times New Roman" w:cs="Times New Roman"/>
          <w:sz w:val="24"/>
          <w:szCs w:val="24"/>
        </w:rPr>
        <w:t xml:space="preserve">Валдайского сельского поселения </w:t>
      </w:r>
      <w:r w:rsidRPr="00B527F5">
        <w:rPr>
          <w:rFonts w:ascii="Times New Roman" w:hAnsi="Times New Roman" w:cs="Times New Roman"/>
          <w:sz w:val="24"/>
          <w:szCs w:val="24"/>
        </w:rPr>
        <w:t>в текущем финансовом году.</w:t>
      </w:r>
    </w:p>
    <w:p w:rsidR="00834D40" w:rsidRDefault="00834D40" w:rsidP="00834D40">
      <w:pPr>
        <w:jc w:val="both"/>
        <w:rPr>
          <w:sz w:val="22"/>
          <w:szCs w:val="22"/>
        </w:rPr>
      </w:pPr>
    </w:p>
    <w:p w:rsidR="00834D40" w:rsidRPr="00834D40" w:rsidRDefault="00834D40" w:rsidP="00834D40">
      <w:pPr>
        <w:jc w:val="center"/>
        <w:rPr>
          <w:sz w:val="24"/>
          <w:szCs w:val="24"/>
        </w:rPr>
      </w:pPr>
      <w:r w:rsidRPr="00834D40">
        <w:rPr>
          <w:b/>
          <w:sz w:val="24"/>
          <w:szCs w:val="24"/>
          <w:lang w:val="en-US"/>
        </w:rPr>
        <w:t>II</w:t>
      </w:r>
      <w:r w:rsidRPr="00834D40">
        <w:rPr>
          <w:b/>
          <w:sz w:val="24"/>
          <w:szCs w:val="24"/>
        </w:rPr>
        <w:t>. Составление кассового плана</w:t>
      </w:r>
    </w:p>
    <w:p w:rsidR="00834D40" w:rsidRDefault="00834D40" w:rsidP="00834D40">
      <w:pPr>
        <w:jc w:val="both"/>
        <w:rPr>
          <w:sz w:val="22"/>
          <w:szCs w:val="22"/>
        </w:rPr>
      </w:pPr>
    </w:p>
    <w:p w:rsidR="00834D40" w:rsidRPr="00B527F5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527F5">
        <w:rPr>
          <w:rFonts w:ascii="Times New Roman" w:hAnsi="Times New Roman" w:cs="Times New Roman"/>
          <w:sz w:val="24"/>
          <w:szCs w:val="24"/>
        </w:rPr>
        <w:t>Составление и внесение изменен</w:t>
      </w:r>
      <w:r>
        <w:rPr>
          <w:rFonts w:ascii="Times New Roman" w:hAnsi="Times New Roman" w:cs="Times New Roman"/>
          <w:sz w:val="24"/>
          <w:szCs w:val="24"/>
        </w:rPr>
        <w:t xml:space="preserve">ий в кассовый план осуществляет </w:t>
      </w:r>
      <w:r w:rsidR="008E5EA1">
        <w:rPr>
          <w:rFonts w:ascii="Times New Roman" w:hAnsi="Times New Roman" w:cs="Times New Roman"/>
          <w:sz w:val="24"/>
          <w:szCs w:val="24"/>
        </w:rPr>
        <w:t>администрация Валдайского сельского поселения (далее - администрация</w:t>
      </w:r>
      <w:r w:rsidRPr="00B527F5">
        <w:rPr>
          <w:rFonts w:ascii="Times New Roman" w:hAnsi="Times New Roman" w:cs="Times New Roman"/>
          <w:sz w:val="24"/>
          <w:szCs w:val="24"/>
        </w:rPr>
        <w:t>).</w:t>
      </w:r>
    </w:p>
    <w:p w:rsidR="00834D40" w:rsidRPr="00B527F5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527F5">
        <w:rPr>
          <w:rFonts w:ascii="Times New Roman" w:hAnsi="Times New Roman" w:cs="Times New Roman"/>
          <w:sz w:val="24"/>
          <w:szCs w:val="24"/>
        </w:rPr>
        <w:t>Исходными данными для формирования кассового плана являются:</w:t>
      </w:r>
    </w:p>
    <w:p w:rsidR="00834D40" w:rsidRPr="00B527F5" w:rsidRDefault="00834D40" w:rsidP="00834D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Pr="00B527F5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8E5EA1">
        <w:rPr>
          <w:rFonts w:ascii="Times New Roman" w:hAnsi="Times New Roman" w:cs="Times New Roman"/>
          <w:sz w:val="24"/>
          <w:szCs w:val="24"/>
        </w:rPr>
        <w:t xml:space="preserve">Валдайского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27F5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8E5EA1">
        <w:rPr>
          <w:rFonts w:ascii="Times New Roman" w:hAnsi="Times New Roman" w:cs="Times New Roman"/>
          <w:sz w:val="24"/>
          <w:szCs w:val="24"/>
        </w:rPr>
        <w:t xml:space="preserve">Валдайского сельского поселения </w:t>
      </w:r>
      <w:r w:rsidRPr="00B527F5">
        <w:rPr>
          <w:rFonts w:ascii="Times New Roman" w:hAnsi="Times New Roman" w:cs="Times New Roman"/>
          <w:sz w:val="24"/>
          <w:szCs w:val="24"/>
        </w:rPr>
        <w:t>на текущий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(далее – решение о бюджете)</w:t>
      </w:r>
      <w:r w:rsidRPr="00B527F5">
        <w:rPr>
          <w:rFonts w:ascii="Times New Roman" w:hAnsi="Times New Roman" w:cs="Times New Roman"/>
          <w:sz w:val="24"/>
          <w:szCs w:val="24"/>
        </w:rPr>
        <w:t>;</w:t>
      </w:r>
    </w:p>
    <w:p w:rsidR="00834D40" w:rsidRPr="00B527F5" w:rsidRDefault="00834D40" w:rsidP="00834D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527F5">
        <w:rPr>
          <w:rFonts w:ascii="Times New Roman" w:hAnsi="Times New Roman" w:cs="Times New Roman"/>
          <w:sz w:val="24"/>
          <w:szCs w:val="24"/>
        </w:rPr>
        <w:t>утвержденная сводная бюджетная роспись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E5EA1">
        <w:rPr>
          <w:rFonts w:ascii="Times New Roman" w:hAnsi="Times New Roman" w:cs="Times New Roman"/>
          <w:sz w:val="24"/>
          <w:szCs w:val="24"/>
        </w:rPr>
        <w:t xml:space="preserve">Валдайского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на текущий финансовый год (далее – сводная роспись)</w:t>
      </w:r>
      <w:r w:rsidRPr="00B527F5">
        <w:rPr>
          <w:rFonts w:ascii="Times New Roman" w:hAnsi="Times New Roman" w:cs="Times New Roman"/>
          <w:sz w:val="24"/>
          <w:szCs w:val="24"/>
        </w:rPr>
        <w:t>;</w:t>
      </w:r>
    </w:p>
    <w:p w:rsidR="00834D40" w:rsidRPr="00B527F5" w:rsidRDefault="00834D40" w:rsidP="00834D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график погашения долговых обязательств бюджета </w:t>
      </w:r>
      <w:r w:rsidR="008E5EA1">
        <w:rPr>
          <w:rFonts w:ascii="Times New Roman" w:hAnsi="Times New Roman" w:cs="Times New Roman"/>
          <w:sz w:val="24"/>
          <w:szCs w:val="24"/>
        </w:rPr>
        <w:t xml:space="preserve">Валдайского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в текущем финансовом году;</w:t>
      </w:r>
    </w:p>
    <w:p w:rsidR="00834D40" w:rsidRDefault="00834D40" w:rsidP="00834D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16395">
        <w:rPr>
          <w:rFonts w:ascii="Times New Roman" w:hAnsi="Times New Roman" w:cs="Times New Roman"/>
          <w:sz w:val="24"/>
          <w:szCs w:val="24"/>
        </w:rPr>
        <w:t>динамика поступления доходов за предыдущий год и истекший п</w:t>
      </w:r>
      <w:r w:rsidR="009A2183">
        <w:rPr>
          <w:rFonts w:ascii="Times New Roman" w:hAnsi="Times New Roman" w:cs="Times New Roman"/>
          <w:sz w:val="24"/>
          <w:szCs w:val="24"/>
        </w:rPr>
        <w:t>ериод текущего финансового года.</w:t>
      </w:r>
    </w:p>
    <w:p w:rsidR="00834D40" w:rsidRPr="00316395" w:rsidRDefault="004B459D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4D40" w:rsidRPr="00316395">
        <w:rPr>
          <w:rFonts w:ascii="Times New Roman" w:hAnsi="Times New Roman" w:cs="Times New Roman"/>
          <w:sz w:val="24"/>
          <w:szCs w:val="24"/>
        </w:rPr>
        <w:t>. В целях мониторинга и определения величины и сроков наступления временных кассовых разрывов в определенный период текущего финансового года, кассовый план формируется:</w:t>
      </w:r>
    </w:p>
    <w:p w:rsidR="00834D40" w:rsidRPr="007755E7" w:rsidRDefault="00834D40" w:rsidP="00834D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755E7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>
        <w:rPr>
          <w:rFonts w:ascii="Times New Roman" w:hAnsi="Times New Roman" w:cs="Times New Roman"/>
          <w:sz w:val="24"/>
          <w:szCs w:val="24"/>
        </w:rPr>
        <w:t xml:space="preserve">(текущий) </w:t>
      </w:r>
      <w:r w:rsidRPr="007755E7">
        <w:rPr>
          <w:rFonts w:ascii="Times New Roman" w:hAnsi="Times New Roman" w:cs="Times New Roman"/>
          <w:sz w:val="24"/>
          <w:szCs w:val="24"/>
        </w:rPr>
        <w:t>финансовый год с поквартальной детализацией по форме согласно приложению № 1 к настоящему Порядку;</w:t>
      </w:r>
    </w:p>
    <w:p w:rsidR="00834D40" w:rsidRPr="007755E7" w:rsidRDefault="00834D40" w:rsidP="00834D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755E7">
        <w:rPr>
          <w:rFonts w:ascii="Times New Roman" w:hAnsi="Times New Roman" w:cs="Times New Roman"/>
          <w:sz w:val="24"/>
          <w:szCs w:val="24"/>
        </w:rPr>
        <w:t>на очередной</w:t>
      </w:r>
      <w:r>
        <w:rPr>
          <w:rFonts w:ascii="Times New Roman" w:hAnsi="Times New Roman" w:cs="Times New Roman"/>
          <w:sz w:val="24"/>
          <w:szCs w:val="24"/>
        </w:rPr>
        <w:t xml:space="preserve"> (текущий)</w:t>
      </w:r>
      <w:r w:rsidRPr="007755E7">
        <w:rPr>
          <w:rFonts w:ascii="Times New Roman" w:hAnsi="Times New Roman" w:cs="Times New Roman"/>
          <w:sz w:val="24"/>
          <w:szCs w:val="24"/>
        </w:rPr>
        <w:t xml:space="preserve"> календарный месяц текущего финансового года по форме согласно приложению № 2 к настоящему Порядку.</w:t>
      </w:r>
    </w:p>
    <w:p w:rsidR="00834D40" w:rsidRPr="00B00930" w:rsidRDefault="004B459D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4D40" w:rsidRPr="00B00930">
        <w:rPr>
          <w:rFonts w:ascii="Times New Roman" w:hAnsi="Times New Roman" w:cs="Times New Roman"/>
          <w:sz w:val="24"/>
          <w:szCs w:val="24"/>
        </w:rPr>
        <w:t>. Кассовый план на очередной (текущий) финансовый год с поквартальной детализацией составляется и утверждается до нач</w:t>
      </w:r>
      <w:r w:rsidR="00834D40">
        <w:rPr>
          <w:rFonts w:ascii="Times New Roman" w:hAnsi="Times New Roman" w:cs="Times New Roman"/>
          <w:sz w:val="24"/>
          <w:szCs w:val="24"/>
        </w:rPr>
        <w:t>ала очередного финансового года</w:t>
      </w:r>
      <w:r w:rsidR="00834D40" w:rsidRPr="00B00930">
        <w:rPr>
          <w:rFonts w:ascii="Times New Roman" w:hAnsi="Times New Roman" w:cs="Times New Roman"/>
          <w:sz w:val="24"/>
          <w:szCs w:val="24"/>
        </w:rPr>
        <w:t xml:space="preserve"> в рамках принятого </w:t>
      </w:r>
      <w:r w:rsidR="00834D40">
        <w:rPr>
          <w:rFonts w:ascii="Times New Roman" w:hAnsi="Times New Roman" w:cs="Times New Roman"/>
          <w:sz w:val="24"/>
          <w:szCs w:val="24"/>
        </w:rPr>
        <w:t>р</w:t>
      </w:r>
      <w:r w:rsidR="00834D40" w:rsidRPr="00B00930">
        <w:rPr>
          <w:rFonts w:ascii="Times New Roman" w:hAnsi="Times New Roman" w:cs="Times New Roman"/>
          <w:sz w:val="24"/>
          <w:szCs w:val="24"/>
        </w:rPr>
        <w:t>ешения о бюджете.</w:t>
      </w:r>
    </w:p>
    <w:p w:rsidR="00834D40" w:rsidRPr="00B00930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30">
        <w:rPr>
          <w:rFonts w:ascii="Times New Roman" w:hAnsi="Times New Roman" w:cs="Times New Roman"/>
          <w:sz w:val="24"/>
          <w:szCs w:val="24"/>
        </w:rPr>
        <w:t>Внесение изменений в кассовый план на очередной (текущий) финансовый год с поквартальной детализацией осуществляется не позднее 10 рабочих дней по основан</w:t>
      </w:r>
      <w:r>
        <w:rPr>
          <w:rFonts w:ascii="Times New Roman" w:hAnsi="Times New Roman" w:cs="Times New Roman"/>
          <w:sz w:val="24"/>
          <w:szCs w:val="24"/>
        </w:rPr>
        <w:t>иям, предусм</w:t>
      </w:r>
      <w:r w:rsidR="004B459D">
        <w:rPr>
          <w:rFonts w:ascii="Times New Roman" w:hAnsi="Times New Roman" w:cs="Times New Roman"/>
          <w:sz w:val="24"/>
          <w:szCs w:val="24"/>
        </w:rPr>
        <w:t>отренным в подпункте 2 пункта 10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00930">
        <w:rPr>
          <w:rFonts w:ascii="Times New Roman" w:hAnsi="Times New Roman" w:cs="Times New Roman"/>
          <w:sz w:val="24"/>
          <w:szCs w:val="24"/>
        </w:rPr>
        <w:t xml:space="preserve"> Порядка и не позднее 5 рабочих дней месяца следующего за отчетным по основан</w:t>
      </w:r>
      <w:r>
        <w:rPr>
          <w:rFonts w:ascii="Times New Roman" w:hAnsi="Times New Roman" w:cs="Times New Roman"/>
          <w:sz w:val="24"/>
          <w:szCs w:val="24"/>
        </w:rPr>
        <w:t>иям, предусм</w:t>
      </w:r>
      <w:r w:rsidR="004B459D">
        <w:rPr>
          <w:rFonts w:ascii="Times New Roman" w:hAnsi="Times New Roman" w:cs="Times New Roman"/>
          <w:sz w:val="24"/>
          <w:szCs w:val="24"/>
        </w:rPr>
        <w:t>отренным в подпункте 1 пункта 10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00930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34D40" w:rsidRPr="00B00930" w:rsidRDefault="004B459D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4D40" w:rsidRPr="00B00930">
        <w:rPr>
          <w:rFonts w:ascii="Times New Roman" w:hAnsi="Times New Roman" w:cs="Times New Roman"/>
          <w:sz w:val="24"/>
          <w:szCs w:val="24"/>
        </w:rPr>
        <w:t xml:space="preserve">. Кассовый план на очередной </w:t>
      </w:r>
      <w:r w:rsidR="00834D40">
        <w:rPr>
          <w:rFonts w:ascii="Times New Roman" w:hAnsi="Times New Roman" w:cs="Times New Roman"/>
          <w:sz w:val="24"/>
          <w:szCs w:val="24"/>
        </w:rPr>
        <w:t xml:space="preserve">(текущий) </w:t>
      </w:r>
      <w:r w:rsidR="00834D40" w:rsidRPr="00B00930">
        <w:rPr>
          <w:rFonts w:ascii="Times New Roman" w:hAnsi="Times New Roman" w:cs="Times New Roman"/>
          <w:sz w:val="24"/>
          <w:szCs w:val="24"/>
        </w:rPr>
        <w:t>календарный месяц  текущего финансового года составляется до 7 рабочего дня месяца, на который формируется.</w:t>
      </w:r>
    </w:p>
    <w:p w:rsidR="00834D40" w:rsidRPr="00B00930" w:rsidRDefault="004B459D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4D40" w:rsidRPr="00B00930">
        <w:rPr>
          <w:rFonts w:ascii="Times New Roman" w:hAnsi="Times New Roman" w:cs="Times New Roman"/>
          <w:sz w:val="24"/>
          <w:szCs w:val="24"/>
        </w:rPr>
        <w:t xml:space="preserve">. Единицей измерения при составлении кассового плана на </w:t>
      </w:r>
      <w:r w:rsidR="00834D40">
        <w:rPr>
          <w:rFonts w:ascii="Times New Roman" w:hAnsi="Times New Roman" w:cs="Times New Roman"/>
          <w:sz w:val="24"/>
          <w:szCs w:val="24"/>
        </w:rPr>
        <w:t>очередной (</w:t>
      </w:r>
      <w:r w:rsidR="00834D40" w:rsidRPr="00B00930">
        <w:rPr>
          <w:rFonts w:ascii="Times New Roman" w:hAnsi="Times New Roman" w:cs="Times New Roman"/>
          <w:sz w:val="24"/>
          <w:szCs w:val="24"/>
        </w:rPr>
        <w:t>текущий</w:t>
      </w:r>
      <w:r w:rsidR="00834D40">
        <w:rPr>
          <w:rFonts w:ascii="Times New Roman" w:hAnsi="Times New Roman" w:cs="Times New Roman"/>
          <w:sz w:val="24"/>
          <w:szCs w:val="24"/>
        </w:rPr>
        <w:t>)</w:t>
      </w:r>
      <w:r w:rsidR="00834D40" w:rsidRPr="00B00930">
        <w:rPr>
          <w:rFonts w:ascii="Times New Roman" w:hAnsi="Times New Roman" w:cs="Times New Roman"/>
          <w:sz w:val="24"/>
          <w:szCs w:val="24"/>
        </w:rPr>
        <w:t xml:space="preserve"> финансовый год с поквартальной детализацией и на очередной</w:t>
      </w:r>
      <w:r w:rsidR="00834D40">
        <w:rPr>
          <w:rFonts w:ascii="Times New Roman" w:hAnsi="Times New Roman" w:cs="Times New Roman"/>
          <w:sz w:val="24"/>
          <w:szCs w:val="24"/>
        </w:rPr>
        <w:t xml:space="preserve"> (текущий)</w:t>
      </w:r>
      <w:r w:rsidR="00834D40" w:rsidRPr="00B00930">
        <w:rPr>
          <w:rFonts w:ascii="Times New Roman" w:hAnsi="Times New Roman" w:cs="Times New Roman"/>
          <w:sz w:val="24"/>
          <w:szCs w:val="24"/>
        </w:rPr>
        <w:t xml:space="preserve"> календарный месяц текущего финансового года является тысяча рублей.</w:t>
      </w:r>
    </w:p>
    <w:p w:rsidR="00834D40" w:rsidRPr="00B00930" w:rsidRDefault="004B459D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4D40" w:rsidRPr="00B00930">
        <w:rPr>
          <w:rFonts w:ascii="Times New Roman" w:hAnsi="Times New Roman" w:cs="Times New Roman"/>
          <w:sz w:val="24"/>
          <w:szCs w:val="24"/>
        </w:rPr>
        <w:t xml:space="preserve">. Кассовый план утверждается </w:t>
      </w:r>
      <w:r w:rsidR="00753B57">
        <w:rPr>
          <w:rFonts w:ascii="Times New Roman" w:hAnsi="Times New Roman" w:cs="Times New Roman"/>
          <w:sz w:val="24"/>
          <w:szCs w:val="24"/>
        </w:rPr>
        <w:t>главой поселения</w:t>
      </w:r>
      <w:r w:rsidR="008E5EA1">
        <w:rPr>
          <w:rFonts w:ascii="Times New Roman" w:hAnsi="Times New Roman" w:cs="Times New Roman"/>
          <w:sz w:val="24"/>
          <w:szCs w:val="24"/>
        </w:rPr>
        <w:t xml:space="preserve"> </w:t>
      </w:r>
      <w:r w:rsidR="00834D40">
        <w:rPr>
          <w:rFonts w:ascii="Times New Roman" w:hAnsi="Times New Roman" w:cs="Times New Roman"/>
          <w:sz w:val="24"/>
          <w:szCs w:val="24"/>
        </w:rPr>
        <w:t>(</w:t>
      </w:r>
      <w:r w:rsidR="00834D40" w:rsidRPr="00B00930">
        <w:rPr>
          <w:rFonts w:ascii="Times New Roman" w:hAnsi="Times New Roman" w:cs="Times New Roman"/>
          <w:sz w:val="24"/>
          <w:szCs w:val="24"/>
        </w:rPr>
        <w:t>в случае его отс</w:t>
      </w:r>
      <w:r w:rsidR="00834D40">
        <w:rPr>
          <w:rFonts w:ascii="Times New Roman" w:hAnsi="Times New Roman" w:cs="Times New Roman"/>
          <w:sz w:val="24"/>
          <w:szCs w:val="24"/>
        </w:rPr>
        <w:t>утствия – лицом, его замещающим</w:t>
      </w:r>
      <w:r w:rsidR="00834D40" w:rsidRPr="00B00930">
        <w:rPr>
          <w:rFonts w:ascii="Times New Roman" w:hAnsi="Times New Roman" w:cs="Times New Roman"/>
          <w:sz w:val="24"/>
          <w:szCs w:val="24"/>
        </w:rPr>
        <w:t>).</w:t>
      </w:r>
    </w:p>
    <w:p w:rsidR="00834D40" w:rsidRDefault="00834D40" w:rsidP="00834D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40" w:rsidRDefault="00834D40" w:rsidP="00834D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707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Ведение кассового плана</w:t>
      </w:r>
    </w:p>
    <w:p w:rsidR="00834D40" w:rsidRPr="00CC6AB0" w:rsidRDefault="00834D40" w:rsidP="00834D4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4D40" w:rsidRPr="00143551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459D">
        <w:rPr>
          <w:rFonts w:ascii="Times New Roman" w:hAnsi="Times New Roman" w:cs="Times New Roman"/>
          <w:sz w:val="24"/>
          <w:szCs w:val="24"/>
        </w:rPr>
        <w:t>0</w:t>
      </w:r>
      <w:r w:rsidRPr="00143551">
        <w:rPr>
          <w:rFonts w:ascii="Times New Roman" w:hAnsi="Times New Roman" w:cs="Times New Roman"/>
          <w:sz w:val="24"/>
          <w:szCs w:val="24"/>
        </w:rPr>
        <w:t>. В утвержденный кассовый план на очередной (текущий) финансовый год с поквартальной детализацией могут вноситься изменения по следующим основаниям:</w:t>
      </w:r>
    </w:p>
    <w:p w:rsidR="00834D40" w:rsidRPr="00143551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43551">
        <w:rPr>
          <w:rFonts w:ascii="Times New Roman" w:hAnsi="Times New Roman" w:cs="Times New Roman"/>
          <w:sz w:val="24"/>
          <w:szCs w:val="24"/>
        </w:rPr>
        <w:t xml:space="preserve"> без изменения годовых показателей кассового плана, только между кварталами:</w:t>
      </w:r>
    </w:p>
    <w:p w:rsidR="00834D40" w:rsidRPr="00143551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43551">
        <w:rPr>
          <w:rFonts w:ascii="Times New Roman" w:hAnsi="Times New Roman" w:cs="Times New Roman"/>
          <w:sz w:val="24"/>
          <w:szCs w:val="24"/>
        </w:rPr>
        <w:t>отклонение фактических объемов поступлений доходов от прогнозных показателей;</w:t>
      </w:r>
    </w:p>
    <w:p w:rsidR="00834D40" w:rsidRPr="00143551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43551">
        <w:rPr>
          <w:rFonts w:ascii="Times New Roman" w:hAnsi="Times New Roman" w:cs="Times New Roman"/>
          <w:sz w:val="24"/>
          <w:szCs w:val="24"/>
        </w:rPr>
        <w:t>отклонение фактических объемов расходов от прогнозных показателей;</w:t>
      </w:r>
    </w:p>
    <w:p w:rsidR="00834D40" w:rsidRPr="00143551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43551">
        <w:rPr>
          <w:rFonts w:ascii="Times New Roman" w:hAnsi="Times New Roman" w:cs="Times New Roman"/>
          <w:sz w:val="24"/>
          <w:szCs w:val="24"/>
        </w:rPr>
        <w:t>отклонение фактических объемов источников финансирования от прогнозных показателей.</w:t>
      </w:r>
    </w:p>
    <w:p w:rsidR="00834D40" w:rsidRPr="00143551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43551">
        <w:rPr>
          <w:rFonts w:ascii="Times New Roman" w:hAnsi="Times New Roman" w:cs="Times New Roman"/>
          <w:sz w:val="24"/>
          <w:szCs w:val="24"/>
        </w:rPr>
        <w:t xml:space="preserve"> с изменением годовых показателей кассового плана:</w:t>
      </w:r>
    </w:p>
    <w:p w:rsidR="00834D40" w:rsidRPr="00143551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43551">
        <w:rPr>
          <w:rFonts w:ascii="Times New Roman" w:hAnsi="Times New Roman" w:cs="Times New Roman"/>
          <w:sz w:val="24"/>
          <w:szCs w:val="24"/>
        </w:rPr>
        <w:t>внесение изменений в Решение о бюджете;</w:t>
      </w:r>
    </w:p>
    <w:p w:rsidR="00834D40" w:rsidRPr="00143551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43551">
        <w:rPr>
          <w:rFonts w:ascii="Times New Roman" w:hAnsi="Times New Roman" w:cs="Times New Roman"/>
          <w:sz w:val="24"/>
          <w:szCs w:val="24"/>
        </w:rPr>
        <w:t>внесение изменений в сводную роспись.</w:t>
      </w:r>
    </w:p>
    <w:p w:rsidR="00834D40" w:rsidRPr="00143551" w:rsidRDefault="004B459D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34D40" w:rsidRPr="00143551">
        <w:rPr>
          <w:rFonts w:ascii="Times New Roman" w:hAnsi="Times New Roman" w:cs="Times New Roman"/>
          <w:sz w:val="24"/>
          <w:szCs w:val="24"/>
        </w:rPr>
        <w:t>. В утвержденный кассовый план на очередной (текущий) календарный месяц текущего финансового года могут вноситься изменения по следующим основаниям:</w:t>
      </w:r>
    </w:p>
    <w:p w:rsidR="00834D40" w:rsidRPr="00143551" w:rsidRDefault="00834D40" w:rsidP="00834D4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43551">
        <w:rPr>
          <w:rFonts w:ascii="Times New Roman" w:hAnsi="Times New Roman" w:cs="Times New Roman"/>
          <w:sz w:val="24"/>
          <w:szCs w:val="24"/>
        </w:rPr>
        <w:t>отклонение фактических объемов поступления доходов от прогнозных показателей;</w:t>
      </w:r>
    </w:p>
    <w:p w:rsidR="00834D40" w:rsidRPr="00143551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43551">
        <w:rPr>
          <w:rFonts w:ascii="Times New Roman" w:hAnsi="Times New Roman" w:cs="Times New Roman"/>
          <w:sz w:val="24"/>
          <w:szCs w:val="24"/>
        </w:rPr>
        <w:t>отклонение фактических объемов расходов от прогнозных показателей;</w:t>
      </w:r>
    </w:p>
    <w:p w:rsidR="00834D40" w:rsidRPr="00143551" w:rsidRDefault="00834D40" w:rsidP="00834D4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43551">
        <w:rPr>
          <w:rFonts w:ascii="Times New Roman" w:hAnsi="Times New Roman" w:cs="Times New Roman"/>
          <w:sz w:val="24"/>
          <w:szCs w:val="24"/>
        </w:rPr>
        <w:t>отклонение фактических объемов источников финансирования от прогнозных показателей.</w:t>
      </w:r>
    </w:p>
    <w:p w:rsidR="00834D40" w:rsidRPr="00143551" w:rsidRDefault="00834D40" w:rsidP="00834D4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51">
        <w:rPr>
          <w:rFonts w:ascii="Times New Roman" w:hAnsi="Times New Roman" w:cs="Times New Roman"/>
          <w:sz w:val="24"/>
          <w:szCs w:val="24"/>
        </w:rPr>
        <w:t xml:space="preserve">Уточненный кассовый план на очередной (текущий) календарный месяц текущего финансового года составляется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 w:rsidRPr="00143551">
        <w:rPr>
          <w:rFonts w:ascii="Times New Roman" w:hAnsi="Times New Roman" w:cs="Times New Roman"/>
          <w:sz w:val="24"/>
          <w:szCs w:val="24"/>
        </w:rPr>
        <w:t>не позднее последнего дня месяца, на который формируется.</w:t>
      </w:r>
    </w:p>
    <w:p w:rsidR="00834D40" w:rsidRPr="00143551" w:rsidRDefault="004B459D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34D40" w:rsidRPr="00143551">
        <w:rPr>
          <w:rFonts w:ascii="Times New Roman" w:hAnsi="Times New Roman" w:cs="Times New Roman"/>
          <w:sz w:val="24"/>
          <w:szCs w:val="24"/>
        </w:rPr>
        <w:t>. Формирование кассового плана включает в себя осуществление следующих процедур:</w:t>
      </w:r>
    </w:p>
    <w:p w:rsidR="00834D40" w:rsidRPr="00143551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43551">
        <w:rPr>
          <w:rFonts w:ascii="Times New Roman" w:hAnsi="Times New Roman" w:cs="Times New Roman"/>
          <w:sz w:val="24"/>
          <w:szCs w:val="24"/>
        </w:rPr>
        <w:t xml:space="preserve">разработка прогноза кассовых поступлений в бюджет </w:t>
      </w:r>
      <w:r w:rsidR="008E5EA1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Pr="00143551">
        <w:rPr>
          <w:rFonts w:ascii="Times New Roman" w:hAnsi="Times New Roman" w:cs="Times New Roman"/>
          <w:sz w:val="24"/>
          <w:szCs w:val="24"/>
        </w:rPr>
        <w:t>;</w:t>
      </w:r>
    </w:p>
    <w:p w:rsidR="00834D40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43551">
        <w:rPr>
          <w:rFonts w:ascii="Times New Roman" w:hAnsi="Times New Roman" w:cs="Times New Roman"/>
          <w:sz w:val="24"/>
          <w:szCs w:val="24"/>
        </w:rPr>
        <w:t xml:space="preserve"> разработка прогноза кассовых выплат из бюджета </w:t>
      </w:r>
      <w:r w:rsidR="008E5EA1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Pr="00143551">
        <w:rPr>
          <w:rFonts w:ascii="Times New Roman" w:hAnsi="Times New Roman" w:cs="Times New Roman"/>
          <w:sz w:val="24"/>
          <w:szCs w:val="24"/>
        </w:rPr>
        <w:t>.</w:t>
      </w:r>
    </w:p>
    <w:p w:rsidR="00834D40" w:rsidRDefault="004B459D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E5EA1">
        <w:rPr>
          <w:rFonts w:ascii="Times New Roman" w:hAnsi="Times New Roman" w:cs="Times New Roman"/>
          <w:sz w:val="24"/>
          <w:szCs w:val="24"/>
        </w:rPr>
        <w:t>. Администрация</w:t>
      </w:r>
      <w:r w:rsidR="00834D40">
        <w:rPr>
          <w:rFonts w:ascii="Times New Roman" w:hAnsi="Times New Roman" w:cs="Times New Roman"/>
          <w:sz w:val="24"/>
          <w:szCs w:val="24"/>
        </w:rPr>
        <w:t xml:space="preserve"> обеспечивает сбалансированность кассового плана бюджета. </w:t>
      </w:r>
    </w:p>
    <w:p w:rsidR="00834D40" w:rsidRPr="00B527F5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D40" w:rsidRPr="00970746" w:rsidRDefault="00834D40" w:rsidP="00834D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355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43551">
        <w:rPr>
          <w:rFonts w:ascii="Times New Roman" w:hAnsi="Times New Roman" w:cs="Times New Roman"/>
          <w:b/>
          <w:sz w:val="24"/>
          <w:szCs w:val="24"/>
        </w:rPr>
        <w:t>.</w:t>
      </w:r>
      <w:r w:rsidRPr="00970746">
        <w:rPr>
          <w:rFonts w:ascii="Times New Roman" w:hAnsi="Times New Roman" w:cs="Times New Roman"/>
          <w:b/>
          <w:sz w:val="24"/>
          <w:szCs w:val="24"/>
        </w:rPr>
        <w:t xml:space="preserve"> Прогноз кассовых поступлений в бюджет</w:t>
      </w:r>
    </w:p>
    <w:p w:rsidR="00834D40" w:rsidRPr="00970746" w:rsidRDefault="008E5EA1" w:rsidP="00834D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Валдайского сельского поселения</w:t>
      </w:r>
    </w:p>
    <w:p w:rsidR="00834D40" w:rsidRPr="00970746" w:rsidRDefault="00834D40" w:rsidP="00834D4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4D40" w:rsidRPr="00970746" w:rsidRDefault="004B459D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34D40" w:rsidRPr="00970746">
        <w:rPr>
          <w:rFonts w:ascii="Times New Roman" w:hAnsi="Times New Roman" w:cs="Times New Roman"/>
          <w:sz w:val="24"/>
          <w:szCs w:val="24"/>
        </w:rPr>
        <w:t xml:space="preserve">. Прогноз кассовых поступлений в бюджет </w:t>
      </w:r>
      <w:r w:rsidR="008E5EA1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="00834D40" w:rsidRPr="00970746">
        <w:rPr>
          <w:rFonts w:ascii="Times New Roman" w:hAnsi="Times New Roman" w:cs="Times New Roman"/>
          <w:sz w:val="24"/>
          <w:szCs w:val="24"/>
        </w:rPr>
        <w:t xml:space="preserve"> содержит следующие основные показатели:</w:t>
      </w:r>
    </w:p>
    <w:p w:rsidR="00834D40" w:rsidRPr="00970746" w:rsidRDefault="00834D40" w:rsidP="00834D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0746">
        <w:rPr>
          <w:rFonts w:ascii="Times New Roman" w:hAnsi="Times New Roman" w:cs="Times New Roman"/>
          <w:sz w:val="24"/>
          <w:szCs w:val="24"/>
        </w:rPr>
        <w:t>кассовые поступления по доходам;</w:t>
      </w:r>
    </w:p>
    <w:p w:rsidR="00834D40" w:rsidRPr="00970746" w:rsidRDefault="00834D40" w:rsidP="00834D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0746">
        <w:rPr>
          <w:rFonts w:ascii="Times New Roman" w:hAnsi="Times New Roman" w:cs="Times New Roman"/>
          <w:sz w:val="24"/>
          <w:szCs w:val="24"/>
        </w:rPr>
        <w:t>кассовые поступления по источникам финансирования дефицита бюджета;</w:t>
      </w:r>
    </w:p>
    <w:p w:rsidR="00834D40" w:rsidRPr="00970746" w:rsidRDefault="00834D40" w:rsidP="00834D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0746">
        <w:rPr>
          <w:rFonts w:ascii="Times New Roman" w:hAnsi="Times New Roman" w:cs="Times New Roman"/>
          <w:sz w:val="24"/>
          <w:szCs w:val="24"/>
        </w:rPr>
        <w:t>остатки средств на счетах на начало периода.</w:t>
      </w:r>
    </w:p>
    <w:p w:rsidR="00834D40" w:rsidRPr="00970746" w:rsidRDefault="004B459D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34D40" w:rsidRPr="00970746">
        <w:rPr>
          <w:rFonts w:ascii="Times New Roman" w:hAnsi="Times New Roman" w:cs="Times New Roman"/>
          <w:sz w:val="24"/>
          <w:szCs w:val="24"/>
        </w:rPr>
        <w:t xml:space="preserve">. Кассовые поступления по доходам в бюджет </w:t>
      </w:r>
      <w:r w:rsidR="008E5EA1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="00834D40" w:rsidRPr="00970746">
        <w:rPr>
          <w:rFonts w:ascii="Times New Roman" w:hAnsi="Times New Roman" w:cs="Times New Roman"/>
          <w:sz w:val="24"/>
          <w:szCs w:val="24"/>
        </w:rPr>
        <w:t xml:space="preserve"> формируются на основании следующих материалов:</w:t>
      </w:r>
    </w:p>
    <w:p w:rsidR="00834D40" w:rsidRPr="00970746" w:rsidRDefault="00834D40" w:rsidP="00834D40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фактических поступлений </w:t>
      </w:r>
      <w:r w:rsidRPr="00970746">
        <w:rPr>
          <w:rFonts w:ascii="Times New Roman" w:hAnsi="Times New Roman" w:cs="Times New Roman"/>
          <w:sz w:val="24"/>
          <w:szCs w:val="24"/>
        </w:rPr>
        <w:t>в разрезе каждого доходного источника;</w:t>
      </w:r>
    </w:p>
    <w:p w:rsidR="00834D40" w:rsidRDefault="00834D40" w:rsidP="00834D40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0746">
        <w:rPr>
          <w:rFonts w:ascii="Times New Roman" w:hAnsi="Times New Roman" w:cs="Times New Roman"/>
          <w:sz w:val="24"/>
          <w:szCs w:val="24"/>
        </w:rPr>
        <w:t>прогнозных поступлений в разрезе каждого доходного источника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D40" w:rsidRDefault="004B459D" w:rsidP="00834D4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34D40">
        <w:rPr>
          <w:rFonts w:ascii="Times New Roman" w:hAnsi="Times New Roman" w:cs="Times New Roman"/>
          <w:sz w:val="24"/>
          <w:szCs w:val="24"/>
        </w:rPr>
        <w:t>. Прогнозные поступления доходов формируются на основании анализа поступления доходов за прошлый год, фактического поступления доходов за истекший период текущего года.</w:t>
      </w:r>
    </w:p>
    <w:p w:rsidR="00834D40" w:rsidRDefault="004B459D" w:rsidP="00834D4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34D40">
        <w:rPr>
          <w:rFonts w:ascii="Times New Roman" w:hAnsi="Times New Roman" w:cs="Times New Roman"/>
          <w:sz w:val="24"/>
          <w:szCs w:val="24"/>
        </w:rPr>
        <w:t xml:space="preserve">. </w:t>
      </w:r>
      <w:r w:rsidR="00834D40" w:rsidRPr="006C11B2">
        <w:rPr>
          <w:rFonts w:ascii="Times New Roman" w:hAnsi="Times New Roman" w:cs="Times New Roman"/>
          <w:sz w:val="24"/>
          <w:szCs w:val="24"/>
        </w:rPr>
        <w:t xml:space="preserve">В составе кассовых поступлений по доходам в бюджет </w:t>
      </w:r>
      <w:r w:rsidR="008E5EA1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="00834D40" w:rsidRPr="006C11B2">
        <w:rPr>
          <w:rFonts w:ascii="Times New Roman" w:hAnsi="Times New Roman" w:cs="Times New Roman"/>
          <w:sz w:val="24"/>
          <w:szCs w:val="24"/>
        </w:rPr>
        <w:t xml:space="preserve"> планируемые поступления по межбюджетным трансфертам из бюджета </w:t>
      </w:r>
      <w:r w:rsidR="008E5EA1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="00834D40" w:rsidRPr="006C11B2">
        <w:rPr>
          <w:rFonts w:ascii="Times New Roman" w:hAnsi="Times New Roman" w:cs="Times New Roman"/>
          <w:sz w:val="24"/>
          <w:szCs w:val="24"/>
        </w:rPr>
        <w:t xml:space="preserve"> отражаются исходя из планируемых расходов на очередной месяц и включенных в кассовый план выплат из  бюджета </w:t>
      </w:r>
      <w:r w:rsidR="008E5EA1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="00834D40" w:rsidRPr="006C11B2">
        <w:rPr>
          <w:rFonts w:ascii="Times New Roman" w:hAnsi="Times New Roman" w:cs="Times New Roman"/>
          <w:sz w:val="24"/>
          <w:szCs w:val="24"/>
        </w:rPr>
        <w:t>.</w:t>
      </w:r>
    </w:p>
    <w:p w:rsidR="00834D40" w:rsidRDefault="004B459D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34D40">
        <w:rPr>
          <w:rFonts w:ascii="Times New Roman" w:hAnsi="Times New Roman" w:cs="Times New Roman"/>
          <w:sz w:val="24"/>
          <w:szCs w:val="24"/>
        </w:rPr>
        <w:t xml:space="preserve">. </w:t>
      </w:r>
      <w:r w:rsidR="00834D40" w:rsidRPr="00970746">
        <w:rPr>
          <w:rFonts w:ascii="Times New Roman" w:hAnsi="Times New Roman" w:cs="Times New Roman"/>
          <w:sz w:val="24"/>
          <w:szCs w:val="24"/>
        </w:rPr>
        <w:t xml:space="preserve">Кассовые поступления по </w:t>
      </w:r>
      <w:r w:rsidR="00834D40">
        <w:rPr>
          <w:rFonts w:ascii="Times New Roman" w:hAnsi="Times New Roman" w:cs="Times New Roman"/>
          <w:sz w:val="24"/>
          <w:szCs w:val="24"/>
        </w:rPr>
        <w:t xml:space="preserve">источникам финансирования дефицита бюджета </w:t>
      </w:r>
      <w:r w:rsidR="007462D1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="007462D1" w:rsidRPr="00970746">
        <w:rPr>
          <w:rFonts w:ascii="Times New Roman" w:hAnsi="Times New Roman" w:cs="Times New Roman"/>
          <w:sz w:val="24"/>
          <w:szCs w:val="24"/>
        </w:rPr>
        <w:t xml:space="preserve"> </w:t>
      </w:r>
      <w:r w:rsidR="00834D40" w:rsidRPr="00970746">
        <w:rPr>
          <w:rFonts w:ascii="Times New Roman" w:hAnsi="Times New Roman" w:cs="Times New Roman"/>
          <w:sz w:val="24"/>
          <w:szCs w:val="24"/>
        </w:rPr>
        <w:t>формируются на основании следующих материалов:</w:t>
      </w:r>
    </w:p>
    <w:p w:rsidR="00834D40" w:rsidRPr="00970746" w:rsidRDefault="00834D40" w:rsidP="00834D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0746">
        <w:rPr>
          <w:rFonts w:ascii="Times New Roman" w:hAnsi="Times New Roman" w:cs="Times New Roman"/>
          <w:sz w:val="24"/>
          <w:szCs w:val="24"/>
        </w:rPr>
        <w:t xml:space="preserve">фактических поступлений в разрезе </w:t>
      </w:r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Pr="00970746">
        <w:rPr>
          <w:rFonts w:ascii="Times New Roman" w:hAnsi="Times New Roman" w:cs="Times New Roman"/>
          <w:sz w:val="24"/>
          <w:szCs w:val="24"/>
        </w:rPr>
        <w:t>;</w:t>
      </w:r>
    </w:p>
    <w:p w:rsidR="00834D40" w:rsidRPr="00865CBC" w:rsidRDefault="00834D40" w:rsidP="00834D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0746">
        <w:rPr>
          <w:rFonts w:ascii="Times New Roman" w:hAnsi="Times New Roman" w:cs="Times New Roman"/>
          <w:sz w:val="24"/>
          <w:szCs w:val="24"/>
        </w:rPr>
        <w:t>прогно</w:t>
      </w:r>
      <w:r>
        <w:rPr>
          <w:rFonts w:ascii="Times New Roman" w:hAnsi="Times New Roman" w:cs="Times New Roman"/>
          <w:sz w:val="24"/>
          <w:szCs w:val="24"/>
        </w:rPr>
        <w:t>зных поступлений в разрезе источников финансирования дефицита бюджета.</w:t>
      </w:r>
    </w:p>
    <w:p w:rsidR="00834D40" w:rsidRPr="000B44BB" w:rsidRDefault="00834D40" w:rsidP="00834D40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4D40" w:rsidRPr="00865CBC" w:rsidRDefault="00834D40" w:rsidP="00834D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5C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5CBC">
        <w:rPr>
          <w:rFonts w:ascii="Times New Roman" w:hAnsi="Times New Roman" w:cs="Times New Roman"/>
          <w:b/>
          <w:sz w:val="24"/>
          <w:szCs w:val="24"/>
        </w:rPr>
        <w:t>. Прогноз кассовых выплат из бюджета</w:t>
      </w:r>
    </w:p>
    <w:p w:rsidR="00834D40" w:rsidRPr="00865CBC" w:rsidRDefault="00621EF4" w:rsidP="00834D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Валдайского сельского поселения</w:t>
      </w:r>
      <w:r w:rsidR="00834D40" w:rsidRPr="00865C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D40" w:rsidRPr="00A43B3C" w:rsidRDefault="00834D40" w:rsidP="00834D4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4D40" w:rsidRPr="00A43B3C" w:rsidRDefault="004B459D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34D40" w:rsidRPr="00A43B3C">
        <w:rPr>
          <w:rFonts w:ascii="Times New Roman" w:hAnsi="Times New Roman" w:cs="Times New Roman"/>
          <w:sz w:val="24"/>
          <w:szCs w:val="24"/>
        </w:rPr>
        <w:t xml:space="preserve">. Прогноз кассовых выплат из бюджета </w:t>
      </w:r>
      <w:r w:rsidR="00621EF4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="00621EF4" w:rsidRPr="00970746">
        <w:rPr>
          <w:rFonts w:ascii="Times New Roman" w:hAnsi="Times New Roman" w:cs="Times New Roman"/>
          <w:sz w:val="24"/>
          <w:szCs w:val="24"/>
        </w:rPr>
        <w:t xml:space="preserve"> </w:t>
      </w:r>
      <w:r w:rsidR="00834D40" w:rsidRPr="00A43B3C">
        <w:rPr>
          <w:rFonts w:ascii="Times New Roman" w:hAnsi="Times New Roman" w:cs="Times New Roman"/>
          <w:sz w:val="24"/>
          <w:szCs w:val="24"/>
        </w:rPr>
        <w:t>содержит следующие основные показатели:</w:t>
      </w:r>
    </w:p>
    <w:p w:rsidR="00834D40" w:rsidRPr="00A43B3C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43B3C">
        <w:rPr>
          <w:rFonts w:ascii="Times New Roman" w:hAnsi="Times New Roman" w:cs="Times New Roman"/>
          <w:sz w:val="24"/>
          <w:szCs w:val="24"/>
        </w:rPr>
        <w:t>кассовые выплаты по расходам;</w:t>
      </w:r>
    </w:p>
    <w:p w:rsidR="00834D40" w:rsidRPr="00A43B3C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43B3C">
        <w:rPr>
          <w:rFonts w:ascii="Times New Roman" w:hAnsi="Times New Roman" w:cs="Times New Roman"/>
          <w:sz w:val="24"/>
          <w:szCs w:val="24"/>
        </w:rPr>
        <w:t>кассовые выплаты по источникам финансирования дефицита бюджета;</w:t>
      </w:r>
    </w:p>
    <w:p w:rsidR="00834D40" w:rsidRPr="00860C68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60C68">
        <w:rPr>
          <w:rFonts w:ascii="Times New Roman" w:hAnsi="Times New Roman" w:cs="Times New Roman"/>
          <w:sz w:val="24"/>
          <w:szCs w:val="24"/>
        </w:rPr>
        <w:t>остатки средств на счетах на конец периода.</w:t>
      </w:r>
    </w:p>
    <w:p w:rsidR="00834D40" w:rsidRPr="00860C68" w:rsidRDefault="004B459D" w:rsidP="00834D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34D40" w:rsidRPr="00860C68">
        <w:rPr>
          <w:rFonts w:ascii="Times New Roman" w:hAnsi="Times New Roman" w:cs="Times New Roman"/>
          <w:sz w:val="24"/>
          <w:szCs w:val="24"/>
        </w:rPr>
        <w:t xml:space="preserve">. Кассовые выплаты по расходам бюджета </w:t>
      </w:r>
      <w:r w:rsidR="00621EF4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="00621EF4" w:rsidRPr="00970746">
        <w:rPr>
          <w:rFonts w:ascii="Times New Roman" w:hAnsi="Times New Roman" w:cs="Times New Roman"/>
          <w:sz w:val="24"/>
          <w:szCs w:val="24"/>
        </w:rPr>
        <w:t xml:space="preserve"> </w:t>
      </w:r>
      <w:r w:rsidR="00834D40" w:rsidRPr="00860C68">
        <w:rPr>
          <w:rFonts w:ascii="Times New Roman" w:hAnsi="Times New Roman" w:cs="Times New Roman"/>
          <w:sz w:val="24"/>
          <w:szCs w:val="24"/>
        </w:rPr>
        <w:t>формируются на основании следующих материалов:</w:t>
      </w:r>
    </w:p>
    <w:p w:rsidR="00834D40" w:rsidRPr="00860C68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60C68">
        <w:rPr>
          <w:rFonts w:ascii="Times New Roman" w:hAnsi="Times New Roman" w:cs="Times New Roman"/>
          <w:sz w:val="24"/>
          <w:szCs w:val="24"/>
        </w:rPr>
        <w:t xml:space="preserve">фактически произведенных расходов в разрезе </w:t>
      </w:r>
      <w:r>
        <w:rPr>
          <w:rFonts w:ascii="Times New Roman" w:hAnsi="Times New Roman" w:cs="Times New Roman"/>
          <w:sz w:val="24"/>
          <w:szCs w:val="24"/>
        </w:rPr>
        <w:t>видов расходов и источников финансирования</w:t>
      </w:r>
      <w:r w:rsidRPr="00860C68">
        <w:rPr>
          <w:rFonts w:ascii="Times New Roman" w:hAnsi="Times New Roman" w:cs="Times New Roman"/>
          <w:sz w:val="24"/>
          <w:szCs w:val="24"/>
        </w:rPr>
        <w:t>;</w:t>
      </w:r>
    </w:p>
    <w:p w:rsidR="00834D40" w:rsidRPr="00860C68" w:rsidRDefault="00834D40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60C68">
        <w:rPr>
          <w:rFonts w:ascii="Times New Roman" w:hAnsi="Times New Roman" w:cs="Times New Roman"/>
          <w:sz w:val="24"/>
          <w:szCs w:val="24"/>
        </w:rPr>
        <w:t xml:space="preserve">прогнозных выплат из бюджета в разрезе </w:t>
      </w:r>
      <w:r>
        <w:rPr>
          <w:rFonts w:ascii="Times New Roman" w:hAnsi="Times New Roman" w:cs="Times New Roman"/>
          <w:sz w:val="24"/>
          <w:szCs w:val="24"/>
        </w:rPr>
        <w:t>видов расходов и источников финансирования</w:t>
      </w:r>
      <w:r w:rsidRPr="00860C68">
        <w:rPr>
          <w:rFonts w:ascii="Times New Roman" w:hAnsi="Times New Roman" w:cs="Times New Roman"/>
          <w:sz w:val="24"/>
          <w:szCs w:val="24"/>
        </w:rPr>
        <w:t>.</w:t>
      </w:r>
    </w:p>
    <w:p w:rsidR="00834D40" w:rsidRPr="00A25705" w:rsidRDefault="004B459D" w:rsidP="00834D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34D40">
        <w:rPr>
          <w:rFonts w:ascii="Times New Roman" w:hAnsi="Times New Roman" w:cs="Times New Roman"/>
          <w:sz w:val="24"/>
          <w:szCs w:val="24"/>
        </w:rPr>
        <w:t xml:space="preserve">. </w:t>
      </w:r>
      <w:r w:rsidR="00834D40" w:rsidRPr="00A25705">
        <w:rPr>
          <w:rFonts w:ascii="Times New Roman" w:hAnsi="Times New Roman" w:cs="Times New Roman"/>
          <w:sz w:val="24"/>
          <w:szCs w:val="24"/>
        </w:rPr>
        <w:t xml:space="preserve">Прогнозные выплаты формируются в первую очередь в соответствии с доходными источниками и источниками финансирования дефицита бюджета </w:t>
      </w:r>
      <w:r w:rsidR="00621EF4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="00834D40" w:rsidRPr="00A25705">
        <w:rPr>
          <w:rFonts w:ascii="Times New Roman" w:hAnsi="Times New Roman" w:cs="Times New Roman"/>
          <w:sz w:val="24"/>
          <w:szCs w:val="24"/>
        </w:rPr>
        <w:t>.</w:t>
      </w:r>
    </w:p>
    <w:p w:rsidR="00834D40" w:rsidRPr="00A25705" w:rsidRDefault="004B459D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34D40">
        <w:rPr>
          <w:rFonts w:ascii="Times New Roman" w:hAnsi="Times New Roman" w:cs="Times New Roman"/>
          <w:sz w:val="24"/>
          <w:szCs w:val="24"/>
        </w:rPr>
        <w:t xml:space="preserve">.  </w:t>
      </w:r>
      <w:r w:rsidR="00834D40" w:rsidRPr="00A25705">
        <w:rPr>
          <w:rFonts w:ascii="Times New Roman" w:hAnsi="Times New Roman" w:cs="Times New Roman"/>
          <w:sz w:val="24"/>
          <w:szCs w:val="24"/>
        </w:rPr>
        <w:t xml:space="preserve">Прогноз кассовых выплат из бюджета </w:t>
      </w:r>
      <w:r w:rsidR="00621EF4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="00621EF4" w:rsidRPr="00970746">
        <w:rPr>
          <w:rFonts w:ascii="Times New Roman" w:hAnsi="Times New Roman" w:cs="Times New Roman"/>
          <w:sz w:val="24"/>
          <w:szCs w:val="24"/>
        </w:rPr>
        <w:t xml:space="preserve"> </w:t>
      </w:r>
      <w:r w:rsidR="00834D40" w:rsidRPr="00A25705">
        <w:rPr>
          <w:rFonts w:ascii="Times New Roman" w:hAnsi="Times New Roman" w:cs="Times New Roman"/>
          <w:sz w:val="24"/>
          <w:szCs w:val="24"/>
        </w:rPr>
        <w:t>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заключенным договорам.</w:t>
      </w:r>
    </w:p>
    <w:p w:rsidR="00834D40" w:rsidRDefault="004B459D" w:rsidP="00834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34D40" w:rsidRPr="00A25705">
        <w:rPr>
          <w:rFonts w:ascii="Times New Roman" w:hAnsi="Times New Roman" w:cs="Times New Roman"/>
          <w:sz w:val="24"/>
          <w:szCs w:val="24"/>
        </w:rPr>
        <w:t xml:space="preserve">. Кассовые выплаты по источникам финансирования дефицита бюджета </w:t>
      </w:r>
      <w:r w:rsidR="00621EF4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="00834D40" w:rsidRPr="00A25705">
        <w:rPr>
          <w:rFonts w:ascii="Times New Roman" w:hAnsi="Times New Roman" w:cs="Times New Roman"/>
          <w:sz w:val="24"/>
          <w:szCs w:val="24"/>
        </w:rPr>
        <w:t xml:space="preserve"> формируются</w:t>
      </w:r>
      <w:r w:rsidR="00834D40" w:rsidRPr="00970746">
        <w:rPr>
          <w:rFonts w:ascii="Times New Roman" w:hAnsi="Times New Roman" w:cs="Times New Roman"/>
          <w:sz w:val="24"/>
          <w:szCs w:val="24"/>
        </w:rPr>
        <w:t xml:space="preserve"> на основании следующих материалов:</w:t>
      </w:r>
    </w:p>
    <w:p w:rsidR="00834D40" w:rsidRPr="00970746" w:rsidRDefault="00834D40" w:rsidP="00834D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фактических выплат</w:t>
      </w:r>
      <w:r w:rsidRPr="00970746">
        <w:rPr>
          <w:rFonts w:ascii="Times New Roman" w:hAnsi="Times New Roman" w:cs="Times New Roman"/>
          <w:sz w:val="24"/>
          <w:szCs w:val="24"/>
        </w:rPr>
        <w:t xml:space="preserve"> в разрезе </w:t>
      </w:r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Pr="00970746">
        <w:rPr>
          <w:rFonts w:ascii="Times New Roman" w:hAnsi="Times New Roman" w:cs="Times New Roman"/>
          <w:sz w:val="24"/>
          <w:szCs w:val="24"/>
        </w:rPr>
        <w:t>;</w:t>
      </w:r>
    </w:p>
    <w:p w:rsidR="00834D40" w:rsidRPr="007A2FB3" w:rsidRDefault="00834D40" w:rsidP="00834D40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0746">
        <w:rPr>
          <w:rFonts w:ascii="Times New Roman" w:hAnsi="Times New Roman" w:cs="Times New Roman"/>
          <w:sz w:val="24"/>
          <w:szCs w:val="24"/>
        </w:rPr>
        <w:t>прогно</w:t>
      </w:r>
      <w:r>
        <w:rPr>
          <w:rFonts w:ascii="Times New Roman" w:hAnsi="Times New Roman" w:cs="Times New Roman"/>
          <w:sz w:val="24"/>
          <w:szCs w:val="24"/>
        </w:rPr>
        <w:t>зных выплат в разрезе источников финансирования дефицита бюджета.</w:t>
      </w:r>
    </w:p>
    <w:p w:rsidR="00834D40" w:rsidRDefault="00834D40" w:rsidP="00834D40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834D40" w:rsidRPr="004308EE" w:rsidRDefault="00834D40" w:rsidP="00834D40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4308EE">
        <w:rPr>
          <w:lang w:eastAsia="en-US"/>
        </w:rPr>
        <w:t>__</w:t>
      </w:r>
      <w:r>
        <w:rPr>
          <w:lang w:eastAsia="en-US"/>
        </w:rPr>
        <w:t>______________________</w:t>
      </w:r>
      <w:r w:rsidRPr="004308EE">
        <w:rPr>
          <w:lang w:eastAsia="en-US"/>
        </w:rPr>
        <w:t>__________________________</w:t>
      </w:r>
    </w:p>
    <w:p w:rsidR="007629E8" w:rsidRPr="003111C2" w:rsidRDefault="007629E8" w:rsidP="00834D40">
      <w:pPr>
        <w:pStyle w:val="ConsPlusTitle"/>
        <w:jc w:val="center"/>
      </w:pPr>
    </w:p>
    <w:sectPr w:rsidR="007629E8" w:rsidRPr="003111C2" w:rsidSect="00E5066A">
      <w:pgSz w:w="11907" w:h="16840" w:code="9"/>
      <w:pgMar w:top="1134" w:right="850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BD" w:rsidRDefault="006F7EBD">
      <w:r>
        <w:separator/>
      </w:r>
    </w:p>
  </w:endnote>
  <w:endnote w:type="continuationSeparator" w:id="0">
    <w:p w:rsidR="006F7EBD" w:rsidRDefault="006F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BD" w:rsidRDefault="006F7EBD">
      <w:r>
        <w:separator/>
      </w:r>
    </w:p>
  </w:footnote>
  <w:footnote w:type="continuationSeparator" w:id="0">
    <w:p w:rsidR="006F7EBD" w:rsidRDefault="006F7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11A36"/>
    <w:multiLevelType w:val="hybridMultilevel"/>
    <w:tmpl w:val="F0E089A0"/>
    <w:lvl w:ilvl="0" w:tplc="5D8A00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5A9F"/>
    <w:rsid w:val="00003E25"/>
    <w:rsid w:val="00006784"/>
    <w:rsid w:val="000131D4"/>
    <w:rsid w:val="00014FD7"/>
    <w:rsid w:val="0001718B"/>
    <w:rsid w:val="00022BB5"/>
    <w:rsid w:val="00026131"/>
    <w:rsid w:val="00037ADF"/>
    <w:rsid w:val="000409F8"/>
    <w:rsid w:val="00043D1E"/>
    <w:rsid w:val="0004552B"/>
    <w:rsid w:val="00045ED1"/>
    <w:rsid w:val="000508F9"/>
    <w:rsid w:val="00053092"/>
    <w:rsid w:val="000539DD"/>
    <w:rsid w:val="00054723"/>
    <w:rsid w:val="00057040"/>
    <w:rsid w:val="0006688B"/>
    <w:rsid w:val="00066B2C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E61"/>
    <w:rsid w:val="000D31B7"/>
    <w:rsid w:val="000D3542"/>
    <w:rsid w:val="000D59FF"/>
    <w:rsid w:val="000D5C14"/>
    <w:rsid w:val="000D689F"/>
    <w:rsid w:val="000D6954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381A"/>
    <w:rsid w:val="00123B67"/>
    <w:rsid w:val="00124A16"/>
    <w:rsid w:val="00125565"/>
    <w:rsid w:val="00127BD5"/>
    <w:rsid w:val="00132AEC"/>
    <w:rsid w:val="00134905"/>
    <w:rsid w:val="001360E7"/>
    <w:rsid w:val="00136A8B"/>
    <w:rsid w:val="0013724F"/>
    <w:rsid w:val="00140596"/>
    <w:rsid w:val="00145DC6"/>
    <w:rsid w:val="00153CD5"/>
    <w:rsid w:val="001546ED"/>
    <w:rsid w:val="001610B9"/>
    <w:rsid w:val="0016283C"/>
    <w:rsid w:val="00164D55"/>
    <w:rsid w:val="00170E3F"/>
    <w:rsid w:val="00172788"/>
    <w:rsid w:val="00174120"/>
    <w:rsid w:val="00174948"/>
    <w:rsid w:val="00177511"/>
    <w:rsid w:val="00181368"/>
    <w:rsid w:val="00181840"/>
    <w:rsid w:val="001826F0"/>
    <w:rsid w:val="0018437A"/>
    <w:rsid w:val="001849D6"/>
    <w:rsid w:val="00186757"/>
    <w:rsid w:val="00187E3B"/>
    <w:rsid w:val="00192A58"/>
    <w:rsid w:val="00193DE4"/>
    <w:rsid w:val="00195722"/>
    <w:rsid w:val="001A220E"/>
    <w:rsid w:val="001A23D3"/>
    <w:rsid w:val="001A4F8A"/>
    <w:rsid w:val="001A6BE6"/>
    <w:rsid w:val="001B1F3B"/>
    <w:rsid w:val="001B2041"/>
    <w:rsid w:val="001B6391"/>
    <w:rsid w:val="001B7EFF"/>
    <w:rsid w:val="001C0819"/>
    <w:rsid w:val="001C17B8"/>
    <w:rsid w:val="001C3E90"/>
    <w:rsid w:val="001C6AD2"/>
    <w:rsid w:val="001C7FA5"/>
    <w:rsid w:val="001D2DD4"/>
    <w:rsid w:val="001D3D8E"/>
    <w:rsid w:val="001E0871"/>
    <w:rsid w:val="001E10BE"/>
    <w:rsid w:val="001E1A7A"/>
    <w:rsid w:val="001E1EEE"/>
    <w:rsid w:val="001E28CC"/>
    <w:rsid w:val="001E370C"/>
    <w:rsid w:val="001E5E36"/>
    <w:rsid w:val="001E69BE"/>
    <w:rsid w:val="001F0C4E"/>
    <w:rsid w:val="00204746"/>
    <w:rsid w:val="00205725"/>
    <w:rsid w:val="00205ABB"/>
    <w:rsid w:val="00206CE6"/>
    <w:rsid w:val="00207D25"/>
    <w:rsid w:val="00214DDB"/>
    <w:rsid w:val="00215D7E"/>
    <w:rsid w:val="00216038"/>
    <w:rsid w:val="0022052E"/>
    <w:rsid w:val="00221104"/>
    <w:rsid w:val="002264F1"/>
    <w:rsid w:val="002266C4"/>
    <w:rsid w:val="00241311"/>
    <w:rsid w:val="00241FF4"/>
    <w:rsid w:val="00243C39"/>
    <w:rsid w:val="002520DE"/>
    <w:rsid w:val="00252335"/>
    <w:rsid w:val="0025252D"/>
    <w:rsid w:val="002558AE"/>
    <w:rsid w:val="0025634C"/>
    <w:rsid w:val="002577B5"/>
    <w:rsid w:val="002618BE"/>
    <w:rsid w:val="002637CA"/>
    <w:rsid w:val="0026380A"/>
    <w:rsid w:val="00263C51"/>
    <w:rsid w:val="0026432E"/>
    <w:rsid w:val="002643CA"/>
    <w:rsid w:val="00264E4E"/>
    <w:rsid w:val="00265B18"/>
    <w:rsid w:val="00273395"/>
    <w:rsid w:val="00274ADF"/>
    <w:rsid w:val="00274B34"/>
    <w:rsid w:val="0027502F"/>
    <w:rsid w:val="002763E0"/>
    <w:rsid w:val="002772B2"/>
    <w:rsid w:val="002850C3"/>
    <w:rsid w:val="0029107F"/>
    <w:rsid w:val="00293741"/>
    <w:rsid w:val="002947CB"/>
    <w:rsid w:val="00297FCD"/>
    <w:rsid w:val="00297FCF"/>
    <w:rsid w:val="002A31D7"/>
    <w:rsid w:val="002A748F"/>
    <w:rsid w:val="002A7880"/>
    <w:rsid w:val="002A791F"/>
    <w:rsid w:val="002B08AA"/>
    <w:rsid w:val="002B1311"/>
    <w:rsid w:val="002B7F56"/>
    <w:rsid w:val="002C324D"/>
    <w:rsid w:val="002C3EFF"/>
    <w:rsid w:val="002C3FD5"/>
    <w:rsid w:val="002C439E"/>
    <w:rsid w:val="002C6411"/>
    <w:rsid w:val="002C652A"/>
    <w:rsid w:val="002C6E9C"/>
    <w:rsid w:val="002D25A7"/>
    <w:rsid w:val="002D613C"/>
    <w:rsid w:val="002D7E03"/>
    <w:rsid w:val="002E0436"/>
    <w:rsid w:val="002E39E7"/>
    <w:rsid w:val="002E5AA2"/>
    <w:rsid w:val="002E6FE0"/>
    <w:rsid w:val="002F1F50"/>
    <w:rsid w:val="002F256C"/>
    <w:rsid w:val="002F3DE9"/>
    <w:rsid w:val="002F3EC7"/>
    <w:rsid w:val="002F3FB5"/>
    <w:rsid w:val="002F5CDE"/>
    <w:rsid w:val="002F72AE"/>
    <w:rsid w:val="00302549"/>
    <w:rsid w:val="00305B6C"/>
    <w:rsid w:val="00306164"/>
    <w:rsid w:val="0030670B"/>
    <w:rsid w:val="0031087F"/>
    <w:rsid w:val="00311303"/>
    <w:rsid w:val="00312166"/>
    <w:rsid w:val="00313533"/>
    <w:rsid w:val="00323753"/>
    <w:rsid w:val="003261AA"/>
    <w:rsid w:val="00326B61"/>
    <w:rsid w:val="00327512"/>
    <w:rsid w:val="00327DD7"/>
    <w:rsid w:val="003350E0"/>
    <w:rsid w:val="00346A53"/>
    <w:rsid w:val="0035235E"/>
    <w:rsid w:val="003541C5"/>
    <w:rsid w:val="00354806"/>
    <w:rsid w:val="003568D7"/>
    <w:rsid w:val="003604BA"/>
    <w:rsid w:val="00360F1A"/>
    <w:rsid w:val="003620AA"/>
    <w:rsid w:val="003636F3"/>
    <w:rsid w:val="00363F80"/>
    <w:rsid w:val="00374927"/>
    <w:rsid w:val="00376BD1"/>
    <w:rsid w:val="00377534"/>
    <w:rsid w:val="00377B67"/>
    <w:rsid w:val="00377FBA"/>
    <w:rsid w:val="00383A92"/>
    <w:rsid w:val="00384BEB"/>
    <w:rsid w:val="003940E5"/>
    <w:rsid w:val="00394675"/>
    <w:rsid w:val="00394E5C"/>
    <w:rsid w:val="0039505B"/>
    <w:rsid w:val="00395598"/>
    <w:rsid w:val="003A02D2"/>
    <w:rsid w:val="003A23FB"/>
    <w:rsid w:val="003A2ABD"/>
    <w:rsid w:val="003A5D53"/>
    <w:rsid w:val="003A5EEF"/>
    <w:rsid w:val="003A5FDA"/>
    <w:rsid w:val="003A62DC"/>
    <w:rsid w:val="003A75D1"/>
    <w:rsid w:val="003B4A59"/>
    <w:rsid w:val="003B4CEB"/>
    <w:rsid w:val="003B58A6"/>
    <w:rsid w:val="003B64CD"/>
    <w:rsid w:val="003B7AA9"/>
    <w:rsid w:val="003C36F3"/>
    <w:rsid w:val="003C5A4D"/>
    <w:rsid w:val="003C769A"/>
    <w:rsid w:val="003C7E22"/>
    <w:rsid w:val="003C7FB1"/>
    <w:rsid w:val="003D3E53"/>
    <w:rsid w:val="003D5486"/>
    <w:rsid w:val="003E0D3B"/>
    <w:rsid w:val="003E2378"/>
    <w:rsid w:val="003E328D"/>
    <w:rsid w:val="003E3D13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762C"/>
    <w:rsid w:val="004116ED"/>
    <w:rsid w:val="00411C0B"/>
    <w:rsid w:val="00413B13"/>
    <w:rsid w:val="00421A05"/>
    <w:rsid w:val="00421B05"/>
    <w:rsid w:val="004239E2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3FF"/>
    <w:rsid w:val="0044557C"/>
    <w:rsid w:val="00445666"/>
    <w:rsid w:val="00445E8B"/>
    <w:rsid w:val="004509E4"/>
    <w:rsid w:val="00462504"/>
    <w:rsid w:val="004667E3"/>
    <w:rsid w:val="00466E58"/>
    <w:rsid w:val="00467EED"/>
    <w:rsid w:val="004706C7"/>
    <w:rsid w:val="00471182"/>
    <w:rsid w:val="00471FD9"/>
    <w:rsid w:val="00472784"/>
    <w:rsid w:val="00472BC8"/>
    <w:rsid w:val="00475E85"/>
    <w:rsid w:val="004774D7"/>
    <w:rsid w:val="004817D5"/>
    <w:rsid w:val="00486591"/>
    <w:rsid w:val="00486FB9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42B7"/>
    <w:rsid w:val="004B459D"/>
    <w:rsid w:val="004B6A51"/>
    <w:rsid w:val="004B7D94"/>
    <w:rsid w:val="004C2981"/>
    <w:rsid w:val="004C3B76"/>
    <w:rsid w:val="004C4B34"/>
    <w:rsid w:val="004D4324"/>
    <w:rsid w:val="004D583E"/>
    <w:rsid w:val="004D5CBA"/>
    <w:rsid w:val="004E07B9"/>
    <w:rsid w:val="004E3CB1"/>
    <w:rsid w:val="004F0C97"/>
    <w:rsid w:val="004F4145"/>
    <w:rsid w:val="004F7EDA"/>
    <w:rsid w:val="00500E23"/>
    <w:rsid w:val="00501B80"/>
    <w:rsid w:val="005057E4"/>
    <w:rsid w:val="0050732D"/>
    <w:rsid w:val="00510AD1"/>
    <w:rsid w:val="00517097"/>
    <w:rsid w:val="00517537"/>
    <w:rsid w:val="00517866"/>
    <w:rsid w:val="0052143F"/>
    <w:rsid w:val="0052338E"/>
    <w:rsid w:val="00523F18"/>
    <w:rsid w:val="00531777"/>
    <w:rsid w:val="00532FFA"/>
    <w:rsid w:val="005331B8"/>
    <w:rsid w:val="00533200"/>
    <w:rsid w:val="00535E03"/>
    <w:rsid w:val="00536F29"/>
    <w:rsid w:val="00537FD3"/>
    <w:rsid w:val="0054221C"/>
    <w:rsid w:val="00543696"/>
    <w:rsid w:val="00543BFC"/>
    <w:rsid w:val="00546261"/>
    <w:rsid w:val="00550747"/>
    <w:rsid w:val="00555B29"/>
    <w:rsid w:val="0056383C"/>
    <w:rsid w:val="005720C1"/>
    <w:rsid w:val="005721A2"/>
    <w:rsid w:val="005757D1"/>
    <w:rsid w:val="00575D8C"/>
    <w:rsid w:val="00577ADB"/>
    <w:rsid w:val="005803F9"/>
    <w:rsid w:val="00581397"/>
    <w:rsid w:val="00584F1A"/>
    <w:rsid w:val="005867D2"/>
    <w:rsid w:val="00590AC4"/>
    <w:rsid w:val="005910F5"/>
    <w:rsid w:val="005936CD"/>
    <w:rsid w:val="005937B4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77E"/>
    <w:rsid w:val="005D5816"/>
    <w:rsid w:val="005D66EE"/>
    <w:rsid w:val="005D67E3"/>
    <w:rsid w:val="005D75AB"/>
    <w:rsid w:val="005D7D72"/>
    <w:rsid w:val="005E2E38"/>
    <w:rsid w:val="005E6FA5"/>
    <w:rsid w:val="005F47C2"/>
    <w:rsid w:val="005F5BA4"/>
    <w:rsid w:val="005F6ABC"/>
    <w:rsid w:val="006004E8"/>
    <w:rsid w:val="00602FC2"/>
    <w:rsid w:val="00603094"/>
    <w:rsid w:val="006034DF"/>
    <w:rsid w:val="0060502B"/>
    <w:rsid w:val="00612018"/>
    <w:rsid w:val="00612C42"/>
    <w:rsid w:val="00613D76"/>
    <w:rsid w:val="00616E36"/>
    <w:rsid w:val="006202A3"/>
    <w:rsid w:val="00621127"/>
    <w:rsid w:val="00621EF4"/>
    <w:rsid w:val="00622DD0"/>
    <w:rsid w:val="0062533F"/>
    <w:rsid w:val="006305C4"/>
    <w:rsid w:val="00630E8D"/>
    <w:rsid w:val="00634E05"/>
    <w:rsid w:val="00635730"/>
    <w:rsid w:val="0063765F"/>
    <w:rsid w:val="006402B1"/>
    <w:rsid w:val="00641BA3"/>
    <w:rsid w:val="00641EDD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81EAC"/>
    <w:rsid w:val="006830FC"/>
    <w:rsid w:val="00686986"/>
    <w:rsid w:val="00690D1F"/>
    <w:rsid w:val="0069121A"/>
    <w:rsid w:val="00697ED3"/>
    <w:rsid w:val="006A50E8"/>
    <w:rsid w:val="006A5DA2"/>
    <w:rsid w:val="006B1872"/>
    <w:rsid w:val="006B21BF"/>
    <w:rsid w:val="006B3F99"/>
    <w:rsid w:val="006B3FCA"/>
    <w:rsid w:val="006B5438"/>
    <w:rsid w:val="006B68D7"/>
    <w:rsid w:val="006B7639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6F7EBD"/>
    <w:rsid w:val="00702086"/>
    <w:rsid w:val="007027A6"/>
    <w:rsid w:val="00703C7D"/>
    <w:rsid w:val="00704197"/>
    <w:rsid w:val="0070625A"/>
    <w:rsid w:val="00707EE0"/>
    <w:rsid w:val="00712D9F"/>
    <w:rsid w:val="00714AF7"/>
    <w:rsid w:val="00715EAB"/>
    <w:rsid w:val="00722360"/>
    <w:rsid w:val="007228BF"/>
    <w:rsid w:val="00725826"/>
    <w:rsid w:val="00726E7B"/>
    <w:rsid w:val="007311F3"/>
    <w:rsid w:val="0073141B"/>
    <w:rsid w:val="00731DF6"/>
    <w:rsid w:val="007327FA"/>
    <w:rsid w:val="00732A34"/>
    <w:rsid w:val="00733EBA"/>
    <w:rsid w:val="00733ECE"/>
    <w:rsid w:val="00742484"/>
    <w:rsid w:val="007426D1"/>
    <w:rsid w:val="00743959"/>
    <w:rsid w:val="00745A9F"/>
    <w:rsid w:val="007462D1"/>
    <w:rsid w:val="007463C3"/>
    <w:rsid w:val="0075135E"/>
    <w:rsid w:val="00751AD8"/>
    <w:rsid w:val="00753137"/>
    <w:rsid w:val="00753B57"/>
    <w:rsid w:val="00753CA6"/>
    <w:rsid w:val="0075719E"/>
    <w:rsid w:val="007573E0"/>
    <w:rsid w:val="007579F6"/>
    <w:rsid w:val="00760676"/>
    <w:rsid w:val="00761388"/>
    <w:rsid w:val="00761E88"/>
    <w:rsid w:val="007625F9"/>
    <w:rsid w:val="007629E8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94D4F"/>
    <w:rsid w:val="007A22C1"/>
    <w:rsid w:val="007A4BF1"/>
    <w:rsid w:val="007A4EE7"/>
    <w:rsid w:val="007A4F92"/>
    <w:rsid w:val="007A50F6"/>
    <w:rsid w:val="007A6CF9"/>
    <w:rsid w:val="007B0ED2"/>
    <w:rsid w:val="007B3ACD"/>
    <w:rsid w:val="007C23E7"/>
    <w:rsid w:val="007C2E97"/>
    <w:rsid w:val="007C3F80"/>
    <w:rsid w:val="007E186E"/>
    <w:rsid w:val="007E4C37"/>
    <w:rsid w:val="007E5F37"/>
    <w:rsid w:val="007E7435"/>
    <w:rsid w:val="007F0617"/>
    <w:rsid w:val="007F1FD7"/>
    <w:rsid w:val="007F57B3"/>
    <w:rsid w:val="00801AAB"/>
    <w:rsid w:val="00802ECC"/>
    <w:rsid w:val="00803F2F"/>
    <w:rsid w:val="008062DA"/>
    <w:rsid w:val="00806C2E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6F6"/>
    <w:rsid w:val="00833E20"/>
    <w:rsid w:val="00834388"/>
    <w:rsid w:val="00834D40"/>
    <w:rsid w:val="00835CB7"/>
    <w:rsid w:val="0083664B"/>
    <w:rsid w:val="0083717A"/>
    <w:rsid w:val="008408B9"/>
    <w:rsid w:val="00841174"/>
    <w:rsid w:val="0084178E"/>
    <w:rsid w:val="008422E6"/>
    <w:rsid w:val="0084253B"/>
    <w:rsid w:val="00843A63"/>
    <w:rsid w:val="00843E1D"/>
    <w:rsid w:val="00843F9C"/>
    <w:rsid w:val="00846CE7"/>
    <w:rsid w:val="00850CA3"/>
    <w:rsid w:val="008513AB"/>
    <w:rsid w:val="00854DBF"/>
    <w:rsid w:val="00857B07"/>
    <w:rsid w:val="00863D46"/>
    <w:rsid w:val="008672E6"/>
    <w:rsid w:val="00867D07"/>
    <w:rsid w:val="00871B65"/>
    <w:rsid w:val="0087494D"/>
    <w:rsid w:val="008804F4"/>
    <w:rsid w:val="00884B00"/>
    <w:rsid w:val="00885F2B"/>
    <w:rsid w:val="00886071"/>
    <w:rsid w:val="00886BC9"/>
    <w:rsid w:val="0089017D"/>
    <w:rsid w:val="00891DF4"/>
    <w:rsid w:val="00893719"/>
    <w:rsid w:val="0089380C"/>
    <w:rsid w:val="00893AED"/>
    <w:rsid w:val="008965FF"/>
    <w:rsid w:val="008A4BC6"/>
    <w:rsid w:val="008A50AB"/>
    <w:rsid w:val="008B2AE5"/>
    <w:rsid w:val="008B5818"/>
    <w:rsid w:val="008C44A2"/>
    <w:rsid w:val="008C582A"/>
    <w:rsid w:val="008D1583"/>
    <w:rsid w:val="008D4071"/>
    <w:rsid w:val="008D52B4"/>
    <w:rsid w:val="008D59CB"/>
    <w:rsid w:val="008E5EA1"/>
    <w:rsid w:val="008F1B44"/>
    <w:rsid w:val="008F3577"/>
    <w:rsid w:val="008F43FE"/>
    <w:rsid w:val="008F6F6E"/>
    <w:rsid w:val="00901CB6"/>
    <w:rsid w:val="00901D24"/>
    <w:rsid w:val="009031E3"/>
    <w:rsid w:val="0090513D"/>
    <w:rsid w:val="009062B3"/>
    <w:rsid w:val="00906BC0"/>
    <w:rsid w:val="00907B5F"/>
    <w:rsid w:val="00911498"/>
    <w:rsid w:val="0091690E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43CD"/>
    <w:rsid w:val="00944E1F"/>
    <w:rsid w:val="0095245A"/>
    <w:rsid w:val="00952737"/>
    <w:rsid w:val="00954342"/>
    <w:rsid w:val="00960C5D"/>
    <w:rsid w:val="0096199C"/>
    <w:rsid w:val="00962254"/>
    <w:rsid w:val="00962369"/>
    <w:rsid w:val="00962ED4"/>
    <w:rsid w:val="00963844"/>
    <w:rsid w:val="00964D20"/>
    <w:rsid w:val="00965321"/>
    <w:rsid w:val="009735AB"/>
    <w:rsid w:val="00974AA5"/>
    <w:rsid w:val="009813B9"/>
    <w:rsid w:val="00991992"/>
    <w:rsid w:val="009943ED"/>
    <w:rsid w:val="00994930"/>
    <w:rsid w:val="009950DA"/>
    <w:rsid w:val="00995E44"/>
    <w:rsid w:val="009A0D74"/>
    <w:rsid w:val="009A2183"/>
    <w:rsid w:val="009A35E0"/>
    <w:rsid w:val="009A3E8E"/>
    <w:rsid w:val="009A599F"/>
    <w:rsid w:val="009B4BD4"/>
    <w:rsid w:val="009B4C6A"/>
    <w:rsid w:val="009B79BC"/>
    <w:rsid w:val="009B7EFB"/>
    <w:rsid w:val="009C02F4"/>
    <w:rsid w:val="009C2E62"/>
    <w:rsid w:val="009C6B96"/>
    <w:rsid w:val="009D2FAC"/>
    <w:rsid w:val="009D7004"/>
    <w:rsid w:val="009D7AFA"/>
    <w:rsid w:val="009E4279"/>
    <w:rsid w:val="009E4517"/>
    <w:rsid w:val="009E734A"/>
    <w:rsid w:val="009E7EE3"/>
    <w:rsid w:val="009F430D"/>
    <w:rsid w:val="009F6ACF"/>
    <w:rsid w:val="009F6B39"/>
    <w:rsid w:val="00A03AD4"/>
    <w:rsid w:val="00A03AEE"/>
    <w:rsid w:val="00A04F4F"/>
    <w:rsid w:val="00A0673A"/>
    <w:rsid w:val="00A06CAB"/>
    <w:rsid w:val="00A06FE4"/>
    <w:rsid w:val="00A134C9"/>
    <w:rsid w:val="00A13C78"/>
    <w:rsid w:val="00A13CC3"/>
    <w:rsid w:val="00A16E69"/>
    <w:rsid w:val="00A220AB"/>
    <w:rsid w:val="00A241A0"/>
    <w:rsid w:val="00A31A9C"/>
    <w:rsid w:val="00A37495"/>
    <w:rsid w:val="00A4086B"/>
    <w:rsid w:val="00A40A2B"/>
    <w:rsid w:val="00A40C11"/>
    <w:rsid w:val="00A40DB9"/>
    <w:rsid w:val="00A43171"/>
    <w:rsid w:val="00A45BAF"/>
    <w:rsid w:val="00A45E9D"/>
    <w:rsid w:val="00A46F6B"/>
    <w:rsid w:val="00A47734"/>
    <w:rsid w:val="00A47DEF"/>
    <w:rsid w:val="00A51E42"/>
    <w:rsid w:val="00A53672"/>
    <w:rsid w:val="00A53F6E"/>
    <w:rsid w:val="00A544A5"/>
    <w:rsid w:val="00A622EA"/>
    <w:rsid w:val="00A62AA3"/>
    <w:rsid w:val="00A63AD2"/>
    <w:rsid w:val="00A63DE3"/>
    <w:rsid w:val="00A6544D"/>
    <w:rsid w:val="00A657D1"/>
    <w:rsid w:val="00A72498"/>
    <w:rsid w:val="00A7297E"/>
    <w:rsid w:val="00A736B9"/>
    <w:rsid w:val="00A73FE7"/>
    <w:rsid w:val="00A74368"/>
    <w:rsid w:val="00A772DE"/>
    <w:rsid w:val="00A8131B"/>
    <w:rsid w:val="00A85B1F"/>
    <w:rsid w:val="00A85C10"/>
    <w:rsid w:val="00A91E23"/>
    <w:rsid w:val="00A93C1A"/>
    <w:rsid w:val="00AA014B"/>
    <w:rsid w:val="00AA5CF7"/>
    <w:rsid w:val="00AB101C"/>
    <w:rsid w:val="00AB4511"/>
    <w:rsid w:val="00AB6531"/>
    <w:rsid w:val="00AB688A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AC1"/>
    <w:rsid w:val="00AF3C38"/>
    <w:rsid w:val="00AF4256"/>
    <w:rsid w:val="00AF58A0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6A71"/>
    <w:rsid w:val="00B372F2"/>
    <w:rsid w:val="00B40195"/>
    <w:rsid w:val="00B44C00"/>
    <w:rsid w:val="00B50AB1"/>
    <w:rsid w:val="00B51497"/>
    <w:rsid w:val="00B515C0"/>
    <w:rsid w:val="00B56B71"/>
    <w:rsid w:val="00B61108"/>
    <w:rsid w:val="00B62C1A"/>
    <w:rsid w:val="00B64C58"/>
    <w:rsid w:val="00B64DEA"/>
    <w:rsid w:val="00B66DB3"/>
    <w:rsid w:val="00B6732A"/>
    <w:rsid w:val="00B733D0"/>
    <w:rsid w:val="00B74CDC"/>
    <w:rsid w:val="00B7674F"/>
    <w:rsid w:val="00B80200"/>
    <w:rsid w:val="00B82273"/>
    <w:rsid w:val="00B826DE"/>
    <w:rsid w:val="00B83CDE"/>
    <w:rsid w:val="00B86C52"/>
    <w:rsid w:val="00B9387A"/>
    <w:rsid w:val="00BA0233"/>
    <w:rsid w:val="00BA09D0"/>
    <w:rsid w:val="00BA1E86"/>
    <w:rsid w:val="00BA684A"/>
    <w:rsid w:val="00BB0544"/>
    <w:rsid w:val="00BB24CF"/>
    <w:rsid w:val="00BC7541"/>
    <w:rsid w:val="00BD0316"/>
    <w:rsid w:val="00BD2535"/>
    <w:rsid w:val="00BD2790"/>
    <w:rsid w:val="00BD2F63"/>
    <w:rsid w:val="00BD315D"/>
    <w:rsid w:val="00BD3923"/>
    <w:rsid w:val="00BD634B"/>
    <w:rsid w:val="00BD6E8C"/>
    <w:rsid w:val="00BE02DC"/>
    <w:rsid w:val="00BE24EC"/>
    <w:rsid w:val="00BE38EE"/>
    <w:rsid w:val="00BE5FC3"/>
    <w:rsid w:val="00BE7C64"/>
    <w:rsid w:val="00BF1EDF"/>
    <w:rsid w:val="00BF32ED"/>
    <w:rsid w:val="00BF786B"/>
    <w:rsid w:val="00BF7B1A"/>
    <w:rsid w:val="00C016C2"/>
    <w:rsid w:val="00C02CEB"/>
    <w:rsid w:val="00C030AE"/>
    <w:rsid w:val="00C07D86"/>
    <w:rsid w:val="00C10FB2"/>
    <w:rsid w:val="00C14496"/>
    <w:rsid w:val="00C2075A"/>
    <w:rsid w:val="00C207CA"/>
    <w:rsid w:val="00C220FE"/>
    <w:rsid w:val="00C23D1F"/>
    <w:rsid w:val="00C25077"/>
    <w:rsid w:val="00C252E9"/>
    <w:rsid w:val="00C32C74"/>
    <w:rsid w:val="00C352ED"/>
    <w:rsid w:val="00C36057"/>
    <w:rsid w:val="00C37D77"/>
    <w:rsid w:val="00C42E70"/>
    <w:rsid w:val="00C44B13"/>
    <w:rsid w:val="00C47366"/>
    <w:rsid w:val="00C52473"/>
    <w:rsid w:val="00C52562"/>
    <w:rsid w:val="00C529A4"/>
    <w:rsid w:val="00C52BA2"/>
    <w:rsid w:val="00C52D17"/>
    <w:rsid w:val="00C56479"/>
    <w:rsid w:val="00C57531"/>
    <w:rsid w:val="00C57775"/>
    <w:rsid w:val="00C60CD2"/>
    <w:rsid w:val="00C70162"/>
    <w:rsid w:val="00C71E1C"/>
    <w:rsid w:val="00C72285"/>
    <w:rsid w:val="00C72633"/>
    <w:rsid w:val="00C73545"/>
    <w:rsid w:val="00C7451B"/>
    <w:rsid w:val="00C74B29"/>
    <w:rsid w:val="00C77A45"/>
    <w:rsid w:val="00C808AE"/>
    <w:rsid w:val="00C80E82"/>
    <w:rsid w:val="00C84441"/>
    <w:rsid w:val="00C85494"/>
    <w:rsid w:val="00C90B0B"/>
    <w:rsid w:val="00C922F1"/>
    <w:rsid w:val="00C93B77"/>
    <w:rsid w:val="00C93E4A"/>
    <w:rsid w:val="00C96285"/>
    <w:rsid w:val="00CA15B8"/>
    <w:rsid w:val="00CA21BF"/>
    <w:rsid w:val="00CA39C1"/>
    <w:rsid w:val="00CA3DF2"/>
    <w:rsid w:val="00CA6395"/>
    <w:rsid w:val="00CA6DCD"/>
    <w:rsid w:val="00CB0605"/>
    <w:rsid w:val="00CB188C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34B4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6E3"/>
    <w:rsid w:val="00CF0C10"/>
    <w:rsid w:val="00CF1184"/>
    <w:rsid w:val="00CF3C9C"/>
    <w:rsid w:val="00D029DE"/>
    <w:rsid w:val="00D02A4F"/>
    <w:rsid w:val="00D03243"/>
    <w:rsid w:val="00D03AA7"/>
    <w:rsid w:val="00D040B0"/>
    <w:rsid w:val="00D052C6"/>
    <w:rsid w:val="00D05832"/>
    <w:rsid w:val="00D07D3B"/>
    <w:rsid w:val="00D134DC"/>
    <w:rsid w:val="00D15C2E"/>
    <w:rsid w:val="00D165A4"/>
    <w:rsid w:val="00D2033F"/>
    <w:rsid w:val="00D20CBA"/>
    <w:rsid w:val="00D219AA"/>
    <w:rsid w:val="00D23337"/>
    <w:rsid w:val="00D253A0"/>
    <w:rsid w:val="00D26CC5"/>
    <w:rsid w:val="00D30D8A"/>
    <w:rsid w:val="00D30FE8"/>
    <w:rsid w:val="00D31EF6"/>
    <w:rsid w:val="00D341B1"/>
    <w:rsid w:val="00D36AA3"/>
    <w:rsid w:val="00D4213D"/>
    <w:rsid w:val="00D43C53"/>
    <w:rsid w:val="00D43D89"/>
    <w:rsid w:val="00D43E7E"/>
    <w:rsid w:val="00D4742F"/>
    <w:rsid w:val="00D529B1"/>
    <w:rsid w:val="00D549B6"/>
    <w:rsid w:val="00D56B54"/>
    <w:rsid w:val="00D57F05"/>
    <w:rsid w:val="00D60005"/>
    <w:rsid w:val="00D656B7"/>
    <w:rsid w:val="00D723F2"/>
    <w:rsid w:val="00D72AEF"/>
    <w:rsid w:val="00D74380"/>
    <w:rsid w:val="00D74437"/>
    <w:rsid w:val="00D74CDF"/>
    <w:rsid w:val="00D75444"/>
    <w:rsid w:val="00D75BC0"/>
    <w:rsid w:val="00D80565"/>
    <w:rsid w:val="00D8149A"/>
    <w:rsid w:val="00D834FB"/>
    <w:rsid w:val="00D8614D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7B3"/>
    <w:rsid w:val="00DB088B"/>
    <w:rsid w:val="00DB3898"/>
    <w:rsid w:val="00DB3AA9"/>
    <w:rsid w:val="00DB5108"/>
    <w:rsid w:val="00DB60D7"/>
    <w:rsid w:val="00DB6AFC"/>
    <w:rsid w:val="00DC2C3E"/>
    <w:rsid w:val="00DC53C2"/>
    <w:rsid w:val="00DD1196"/>
    <w:rsid w:val="00DD4F4C"/>
    <w:rsid w:val="00DD58B0"/>
    <w:rsid w:val="00DE0213"/>
    <w:rsid w:val="00DE2968"/>
    <w:rsid w:val="00DF1737"/>
    <w:rsid w:val="00DF18F4"/>
    <w:rsid w:val="00DF6014"/>
    <w:rsid w:val="00E0205B"/>
    <w:rsid w:val="00E0240D"/>
    <w:rsid w:val="00E02CA2"/>
    <w:rsid w:val="00E03F46"/>
    <w:rsid w:val="00E042BB"/>
    <w:rsid w:val="00E04F81"/>
    <w:rsid w:val="00E05962"/>
    <w:rsid w:val="00E1117E"/>
    <w:rsid w:val="00E148E1"/>
    <w:rsid w:val="00E21E86"/>
    <w:rsid w:val="00E23BD9"/>
    <w:rsid w:val="00E250FB"/>
    <w:rsid w:val="00E258A0"/>
    <w:rsid w:val="00E25FA4"/>
    <w:rsid w:val="00E30823"/>
    <w:rsid w:val="00E30B68"/>
    <w:rsid w:val="00E3214B"/>
    <w:rsid w:val="00E33512"/>
    <w:rsid w:val="00E33D06"/>
    <w:rsid w:val="00E36645"/>
    <w:rsid w:val="00E434EE"/>
    <w:rsid w:val="00E45817"/>
    <w:rsid w:val="00E46D25"/>
    <w:rsid w:val="00E502E7"/>
    <w:rsid w:val="00E503B2"/>
    <w:rsid w:val="00E5066A"/>
    <w:rsid w:val="00E51BD4"/>
    <w:rsid w:val="00E520E7"/>
    <w:rsid w:val="00E52304"/>
    <w:rsid w:val="00E53FBD"/>
    <w:rsid w:val="00E556D6"/>
    <w:rsid w:val="00E556E4"/>
    <w:rsid w:val="00E664EA"/>
    <w:rsid w:val="00E74745"/>
    <w:rsid w:val="00E77F1F"/>
    <w:rsid w:val="00E80C17"/>
    <w:rsid w:val="00E82EEB"/>
    <w:rsid w:val="00E863A0"/>
    <w:rsid w:val="00E906F5"/>
    <w:rsid w:val="00E908DD"/>
    <w:rsid w:val="00E92D04"/>
    <w:rsid w:val="00E930F8"/>
    <w:rsid w:val="00E93658"/>
    <w:rsid w:val="00E9455E"/>
    <w:rsid w:val="00E94DB1"/>
    <w:rsid w:val="00E97031"/>
    <w:rsid w:val="00EA03E6"/>
    <w:rsid w:val="00EA08F7"/>
    <w:rsid w:val="00EA3550"/>
    <w:rsid w:val="00EA4880"/>
    <w:rsid w:val="00EA6183"/>
    <w:rsid w:val="00EB12DA"/>
    <w:rsid w:val="00EB14E7"/>
    <w:rsid w:val="00EB2500"/>
    <w:rsid w:val="00EB38F4"/>
    <w:rsid w:val="00EB3A67"/>
    <w:rsid w:val="00EB4BC0"/>
    <w:rsid w:val="00EC078B"/>
    <w:rsid w:val="00EC1EE5"/>
    <w:rsid w:val="00EC1F9D"/>
    <w:rsid w:val="00EC560C"/>
    <w:rsid w:val="00EC7158"/>
    <w:rsid w:val="00ED028E"/>
    <w:rsid w:val="00ED2710"/>
    <w:rsid w:val="00ED701E"/>
    <w:rsid w:val="00ED73A1"/>
    <w:rsid w:val="00ED7A0B"/>
    <w:rsid w:val="00EE5473"/>
    <w:rsid w:val="00EE5ADF"/>
    <w:rsid w:val="00EF01D7"/>
    <w:rsid w:val="00EF1A7D"/>
    <w:rsid w:val="00EF2296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2022E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5B69"/>
    <w:rsid w:val="00F26C72"/>
    <w:rsid w:val="00F27175"/>
    <w:rsid w:val="00F31104"/>
    <w:rsid w:val="00F3181B"/>
    <w:rsid w:val="00F34013"/>
    <w:rsid w:val="00F36E99"/>
    <w:rsid w:val="00F36EEE"/>
    <w:rsid w:val="00F41950"/>
    <w:rsid w:val="00F4202F"/>
    <w:rsid w:val="00F45575"/>
    <w:rsid w:val="00F4703C"/>
    <w:rsid w:val="00F479CC"/>
    <w:rsid w:val="00F509ED"/>
    <w:rsid w:val="00F51AC1"/>
    <w:rsid w:val="00F569CF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A7E99"/>
    <w:rsid w:val="00FB279F"/>
    <w:rsid w:val="00FB49DA"/>
    <w:rsid w:val="00FB5CD6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3484"/>
    <w:rsid w:val="00FE464E"/>
    <w:rsid w:val="00FF0E8D"/>
    <w:rsid w:val="00FF10CE"/>
    <w:rsid w:val="00FF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656B7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basedOn w:val="a0"/>
    <w:uiPriority w:val="99"/>
    <w:rsid w:val="00D656B7"/>
    <w:rPr>
      <w:rFonts w:cs="Times New Roman"/>
      <w:color w:val="0000FF"/>
      <w:u w:val="single"/>
    </w:rPr>
  </w:style>
  <w:style w:type="paragraph" w:styleId="af1">
    <w:name w:val="Normal (Web)"/>
    <w:basedOn w:val="a"/>
    <w:link w:val="af2"/>
    <w:unhideWhenUsed/>
    <w:rsid w:val="006B3F99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af2">
    <w:name w:val="Обычный (веб) Знак"/>
    <w:link w:val="af1"/>
    <w:locked/>
    <w:rsid w:val="007629E8"/>
    <w:rPr>
      <w:sz w:val="24"/>
      <w:szCs w:val="24"/>
    </w:rPr>
  </w:style>
  <w:style w:type="paragraph" w:customStyle="1" w:styleId="align-center">
    <w:name w:val="align-center"/>
    <w:basedOn w:val="a"/>
    <w:uiPriority w:val="99"/>
    <w:rsid w:val="007629E8"/>
    <w:pPr>
      <w:spacing w:after="223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valday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E86E-4C4F-44C2-933A-91055F47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PRIKAZ.dot</Template>
  <TotalTime>0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8551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http://home.onego.ru/~segadmin/omsu_selo_valday.htm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ОИТ Татьяна Слиж</cp:lastModifiedBy>
  <cp:revision>2</cp:revision>
  <cp:lastPrinted>2016-08-23T13:01:00Z</cp:lastPrinted>
  <dcterms:created xsi:type="dcterms:W3CDTF">2018-05-25T09:12:00Z</dcterms:created>
  <dcterms:modified xsi:type="dcterms:W3CDTF">2018-05-25T09:12:00Z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