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FA" w:rsidRDefault="00003DFA" w:rsidP="00046217">
      <w:pPr>
        <w:jc w:val="center"/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5" o:title=""/>
          </v:shape>
          <o:OLEObject Type="Embed" ProgID="Paint.Picture" ShapeID="_x0000_i1025" DrawAspect="Content" ObjectID="_1452930452" r:id="rId6"/>
        </w:object>
      </w:r>
    </w:p>
    <w:p w:rsidR="00003DFA" w:rsidRPr="00046217" w:rsidRDefault="00003DFA" w:rsidP="00046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217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003DFA" w:rsidRPr="00046217" w:rsidRDefault="00003DFA" w:rsidP="00046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217">
        <w:rPr>
          <w:rFonts w:ascii="Times New Roman" w:hAnsi="Times New Roman" w:cs="Times New Roman"/>
          <w:b/>
          <w:bCs/>
          <w:sz w:val="24"/>
          <w:szCs w:val="24"/>
        </w:rPr>
        <w:t>СОВЕТ  СВЯТОЗЕРСКОГО СЕЛЬСКОГО ПОСЕЛЕНИЯ</w:t>
      </w:r>
    </w:p>
    <w:p w:rsidR="00003DFA" w:rsidRPr="00046217" w:rsidRDefault="00003DFA" w:rsidP="00046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21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046217">
        <w:rPr>
          <w:rFonts w:ascii="Times New Roman" w:hAnsi="Times New Roman" w:cs="Times New Roman"/>
          <w:b/>
          <w:bCs/>
          <w:sz w:val="24"/>
          <w:szCs w:val="24"/>
        </w:rPr>
        <w:t xml:space="preserve"> сессия  III созыва</w:t>
      </w:r>
    </w:p>
    <w:p w:rsidR="00003DFA" w:rsidRPr="00046217" w:rsidRDefault="00003DFA" w:rsidP="00046217">
      <w:pPr>
        <w:rPr>
          <w:rFonts w:ascii="Times New Roman" w:hAnsi="Times New Roman" w:cs="Times New Roman"/>
          <w:sz w:val="24"/>
          <w:szCs w:val="24"/>
        </w:rPr>
      </w:pPr>
    </w:p>
    <w:p w:rsidR="00003DFA" w:rsidRPr="00046217" w:rsidRDefault="00003DFA" w:rsidP="00046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217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003DFA" w:rsidRDefault="00003DFA" w:rsidP="0004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46217">
        <w:rPr>
          <w:rFonts w:ascii="Times New Roman" w:hAnsi="Times New Roman" w:cs="Times New Roman"/>
          <w:sz w:val="24"/>
          <w:szCs w:val="24"/>
        </w:rPr>
        <w:t>30  января  2014 года</w:t>
      </w:r>
      <w:r w:rsidRPr="00046217">
        <w:rPr>
          <w:rFonts w:ascii="Times New Roman" w:hAnsi="Times New Roman" w:cs="Times New Roman"/>
          <w:sz w:val="24"/>
          <w:szCs w:val="24"/>
        </w:rPr>
        <w:tab/>
      </w:r>
      <w:r w:rsidRPr="000462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003DFA" w:rsidRDefault="00003DFA" w:rsidP="0004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Святозеро</w:t>
      </w:r>
    </w:p>
    <w:p w:rsidR="00003DFA" w:rsidRDefault="00003DFA" w:rsidP="0004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FA" w:rsidRDefault="00003DFA" w:rsidP="00046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217">
        <w:rPr>
          <w:rFonts w:ascii="Times New Roman" w:hAnsi="Times New Roman" w:cs="Times New Roman"/>
          <w:b/>
          <w:bCs/>
          <w:sz w:val="24"/>
          <w:szCs w:val="24"/>
        </w:rPr>
        <w:t>Об утверждении перспективного плана работы Совета Святозерского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21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46217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2014 год</w:t>
      </w:r>
    </w:p>
    <w:p w:rsidR="00003DFA" w:rsidRDefault="00003DFA" w:rsidP="00046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DFA" w:rsidRPr="00046217" w:rsidRDefault="00003DFA" w:rsidP="00046217">
      <w:pPr>
        <w:pStyle w:val="Heading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21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Заслушав информацию председателя Совета Святозерского сельского поселения Матикайнен З.В</w:t>
      </w:r>
      <w:r w:rsidRPr="000462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DFA" w:rsidRPr="00046217" w:rsidRDefault="00003DFA" w:rsidP="00046217">
      <w:pPr>
        <w:rPr>
          <w:rFonts w:ascii="Times New Roman" w:hAnsi="Times New Roman" w:cs="Times New Roman"/>
          <w:sz w:val="24"/>
          <w:szCs w:val="24"/>
        </w:rPr>
      </w:pPr>
    </w:p>
    <w:p w:rsidR="00003DFA" w:rsidRPr="00046217" w:rsidRDefault="00003DFA" w:rsidP="00046217">
      <w:pPr>
        <w:rPr>
          <w:rFonts w:ascii="Times New Roman" w:hAnsi="Times New Roman" w:cs="Times New Roman"/>
          <w:sz w:val="24"/>
          <w:szCs w:val="24"/>
        </w:rPr>
      </w:pPr>
    </w:p>
    <w:p w:rsidR="00003DFA" w:rsidRPr="00046217" w:rsidRDefault="00003DFA" w:rsidP="00046217">
      <w:pPr>
        <w:pStyle w:val="Heading2"/>
        <w:rPr>
          <w:sz w:val="24"/>
          <w:szCs w:val="24"/>
        </w:rPr>
      </w:pPr>
      <w:r w:rsidRPr="00046217">
        <w:rPr>
          <w:sz w:val="24"/>
          <w:szCs w:val="24"/>
        </w:rPr>
        <w:t xml:space="preserve">Совет Святозерского сельского поселения </w:t>
      </w:r>
      <w:r w:rsidRPr="00046217">
        <w:rPr>
          <w:sz w:val="24"/>
          <w:szCs w:val="24"/>
          <w:lang w:val="en-US"/>
        </w:rPr>
        <w:t>III</w:t>
      </w:r>
      <w:r w:rsidRPr="00046217">
        <w:rPr>
          <w:sz w:val="24"/>
          <w:szCs w:val="24"/>
        </w:rPr>
        <w:t xml:space="preserve"> созыва</w:t>
      </w:r>
    </w:p>
    <w:p w:rsidR="00003DFA" w:rsidRPr="00046217" w:rsidRDefault="00003DFA" w:rsidP="00046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3DFA" w:rsidRPr="00545E05" w:rsidRDefault="00003DFA" w:rsidP="0004621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003DFA" w:rsidRPr="00046217" w:rsidRDefault="00003DFA" w:rsidP="000462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17">
        <w:rPr>
          <w:rFonts w:ascii="Times New Roman" w:hAnsi="Times New Roman" w:cs="Times New Roman"/>
          <w:color w:val="000000"/>
          <w:sz w:val="24"/>
          <w:szCs w:val="24"/>
        </w:rPr>
        <w:t>1.Утвердить перспективный план работы Совета Святозерского  сельского поселения на 2014 год.</w:t>
      </w:r>
    </w:p>
    <w:p w:rsidR="00003DFA" w:rsidRPr="00046217" w:rsidRDefault="00003DFA" w:rsidP="000462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1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46217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постоянные комиссии.</w:t>
      </w:r>
    </w:p>
    <w:p w:rsidR="00003DFA" w:rsidRPr="00B12C23" w:rsidRDefault="00003DFA" w:rsidP="00046217">
      <w:pPr>
        <w:pStyle w:val="msonormalcxspmiddlecxspmiddlebullet2gif"/>
        <w:ind w:left="1080"/>
        <w:rPr>
          <w:rFonts w:ascii="Times New Roman" w:hAnsi="Times New Roman" w:cs="Times New Roman"/>
        </w:rPr>
      </w:pPr>
    </w:p>
    <w:p w:rsidR="00003DFA" w:rsidRPr="00B12C23" w:rsidRDefault="00003DFA" w:rsidP="00046217">
      <w:pPr>
        <w:pStyle w:val="msonormalcxspmiddlecxspmiddlebullet2gif"/>
        <w:ind w:left="1080"/>
        <w:jc w:val="both"/>
        <w:rPr>
          <w:rFonts w:ascii="Times New Roman" w:hAnsi="Times New Roman" w:cs="Times New Roman"/>
        </w:rPr>
      </w:pPr>
      <w:r w:rsidRPr="00B12C23">
        <w:rPr>
          <w:rFonts w:ascii="Times New Roman" w:hAnsi="Times New Roman" w:cs="Times New Roman"/>
        </w:rPr>
        <w:t>Председатель Совета                                                      З.В. Матикайнен</w:t>
      </w:r>
    </w:p>
    <w:p w:rsidR="00003DFA" w:rsidRPr="00046217" w:rsidRDefault="00003DFA" w:rsidP="00046217">
      <w:pPr>
        <w:jc w:val="both"/>
        <w:rPr>
          <w:sz w:val="24"/>
          <w:szCs w:val="24"/>
        </w:rPr>
      </w:pPr>
    </w:p>
    <w:p w:rsidR="00003DFA" w:rsidRDefault="00003DFA"/>
    <w:p w:rsidR="00003DFA" w:rsidRDefault="00003DFA"/>
    <w:p w:rsidR="00003DFA" w:rsidRDefault="00003DFA"/>
    <w:p w:rsidR="00003DFA" w:rsidRDefault="00003DFA"/>
    <w:p w:rsidR="00003DFA" w:rsidRDefault="00003DFA"/>
    <w:p w:rsidR="00003DFA" w:rsidRDefault="00003DFA"/>
    <w:p w:rsidR="00003DFA" w:rsidRDefault="00003DFA"/>
    <w:p w:rsidR="00003DFA" w:rsidRDefault="00003DFA"/>
    <w:p w:rsidR="00003DFA" w:rsidRDefault="00003DFA"/>
    <w:p w:rsidR="00003DFA" w:rsidRPr="00046217" w:rsidRDefault="00003DFA" w:rsidP="000462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217">
        <w:rPr>
          <w:rFonts w:ascii="Times New Roman" w:hAnsi="Times New Roman" w:cs="Times New Roman"/>
        </w:rPr>
        <w:t xml:space="preserve">                                                                                 Приложениие  </w:t>
      </w:r>
    </w:p>
    <w:p w:rsidR="00003DFA" w:rsidRDefault="00003DFA" w:rsidP="000462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217">
        <w:rPr>
          <w:rFonts w:ascii="Times New Roman" w:hAnsi="Times New Roman" w:cs="Times New Roman"/>
        </w:rPr>
        <w:t>к решению №23 от 30.01.2014 г</w:t>
      </w:r>
    </w:p>
    <w:p w:rsidR="00003DFA" w:rsidRDefault="00003DFA" w:rsidP="000462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3DFA" w:rsidRDefault="00003DFA" w:rsidP="00F8529C">
      <w:pPr>
        <w:jc w:val="center"/>
      </w:pPr>
    </w:p>
    <w:p w:rsidR="00003DFA" w:rsidRPr="00B12C23" w:rsidRDefault="00003DFA" w:rsidP="00F8529C">
      <w:pPr>
        <w:pStyle w:val="Heading2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B12C23">
        <w:rPr>
          <w:rFonts w:ascii="Times New Roman" w:hAnsi="Times New Roman" w:cs="Times New Roman"/>
          <w:sz w:val="24"/>
          <w:szCs w:val="24"/>
        </w:rPr>
        <w:t>Перспективный план работы Совета Святозерского сельского поселения на 2014 год</w:t>
      </w:r>
    </w:p>
    <w:tbl>
      <w:tblPr>
        <w:tblW w:w="0" w:type="auto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55"/>
      </w:tblGrid>
      <w:tr w:rsidR="00003DFA" w:rsidRPr="003204FD">
        <w:trPr>
          <w:tblCellSpacing w:w="0" w:type="dxa"/>
        </w:trPr>
        <w:tc>
          <w:tcPr>
            <w:tcW w:w="9355" w:type="dxa"/>
            <w:shd w:val="clear" w:color="auto" w:fill="FFFFFF"/>
          </w:tcPr>
          <w:p w:rsidR="00003DFA" w:rsidRPr="003204FD" w:rsidRDefault="00003DFA" w:rsidP="00EF2E0B">
            <w:pPr>
              <w:jc w:val="center"/>
            </w:pPr>
            <w:r w:rsidRPr="003204FD">
              <w:rPr>
                <w:b/>
                <w:bCs/>
              </w:rPr>
              <w:t> </w:t>
            </w:r>
          </w:p>
          <w:tbl>
            <w:tblPr>
              <w:tblW w:w="10277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76"/>
              <w:gridCol w:w="4446"/>
              <w:gridCol w:w="1750"/>
              <w:gridCol w:w="3305"/>
            </w:tblGrid>
            <w:tr w:rsidR="00003DFA" w:rsidRPr="003204FD">
              <w:trPr>
                <w:trHeight w:val="1182"/>
              </w:trPr>
              <w:tc>
                <w:tcPr>
                  <w:tcW w:w="7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4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ind w:right="1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003DFA" w:rsidRPr="003204FD">
              <w:trPr>
                <w:trHeight w:val="405"/>
              </w:trPr>
              <w:tc>
                <w:tcPr>
                  <w:tcW w:w="1027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1.Заседания  Совета депутатов</w:t>
                  </w:r>
                </w:p>
              </w:tc>
            </w:tr>
            <w:tr w:rsidR="00003DFA" w:rsidRPr="003204FD">
              <w:trPr>
                <w:trHeight w:val="544"/>
              </w:trPr>
              <w:tc>
                <w:tcPr>
                  <w:tcW w:w="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очередных заседаний С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овета депутатов по вопросам: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Ежемесячно 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  четверг месяца)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DFA" w:rsidRPr="003204FD">
              <w:trPr>
                <w:trHeight w:val="544"/>
              </w:trPr>
              <w:tc>
                <w:tcPr>
                  <w:tcW w:w="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1.Утверждение плана работы Совета.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 Информация о взимании платы за электроэнергию  в многоквартирных домах- в подъездах общего пользования </w:t>
                  </w:r>
                </w:p>
                <w:p w:rsidR="00003DFA" w:rsidRPr="003204FD" w:rsidRDefault="00003DFA" w:rsidP="00EF2E0B">
                  <w:pPr>
                    <w:tabs>
                      <w:tab w:val="left" w:pos="6300"/>
                      <w:tab w:val="left" w:pos="6840"/>
                      <w:tab w:val="left" w:pos="7020"/>
                      <w:tab w:val="left" w:pos="10080"/>
                      <w:tab w:val="left" w:pos="102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Информация об итогах ремонтных работ в ДК.</w:t>
                  </w:r>
                </w:p>
                <w:p w:rsidR="00003DFA" w:rsidRPr="003204FD" w:rsidRDefault="00003DFA" w:rsidP="00EF2E0B">
                  <w:pPr>
                    <w:tabs>
                      <w:tab w:val="left" w:pos="6300"/>
                      <w:tab w:val="left" w:pos="6840"/>
                      <w:tab w:val="left" w:pos="7020"/>
                      <w:tab w:val="left" w:pos="10080"/>
                      <w:tab w:val="left" w:pos="102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О зимнем содержании дорог.</w:t>
                  </w:r>
                </w:p>
                <w:p w:rsidR="00003DFA" w:rsidRPr="003204FD" w:rsidRDefault="00003DFA" w:rsidP="00EF2E0B">
                  <w:pPr>
                    <w:tabs>
                      <w:tab w:val="left" w:pos="6300"/>
                      <w:tab w:val="left" w:pos="6840"/>
                      <w:tab w:val="left" w:pos="7020"/>
                      <w:tab w:val="left" w:pos="10080"/>
                      <w:tab w:val="left" w:pos="102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F852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Совета</w:t>
                  </w:r>
                </w:p>
                <w:p w:rsidR="00003DFA" w:rsidRPr="003204FD" w:rsidRDefault="00003DFA" w:rsidP="00F852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поселения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Пелевина Е.В. 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Никитина Т.М.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Маляренко Р.А.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DFA" w:rsidRPr="003204FD">
              <w:trPr>
                <w:trHeight w:val="544"/>
              </w:trPr>
              <w:tc>
                <w:tcPr>
                  <w:tcW w:w="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 </w:t>
                  </w:r>
                </w:p>
                <w:p w:rsidR="00003DFA" w:rsidRPr="003204FD" w:rsidRDefault="00003DFA" w:rsidP="00EF2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 Отчет главы администрации о результатах деятельности  администрации за 2013 год и исполнении бюджета за 2013 год</w:t>
                  </w:r>
                </w:p>
                <w:p w:rsidR="00003DFA" w:rsidRPr="003204FD" w:rsidRDefault="00003DFA" w:rsidP="00EF2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2.Об отчете     деятельности С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овета депутатов за 2013 год.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B12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Глава поселения, Председатель совета </w:t>
                  </w:r>
                </w:p>
              </w:tc>
            </w:tr>
            <w:tr w:rsidR="00003DFA" w:rsidRPr="003204FD">
              <w:trPr>
                <w:trHeight w:val="544"/>
              </w:trPr>
              <w:tc>
                <w:tcPr>
                  <w:tcW w:w="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 О критических замечаниях, предложениях , высказанных на собраниях жителей поселения.</w:t>
                  </w:r>
                </w:p>
                <w:p w:rsidR="00003DFA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 планируемой работе администрации по благоустройству,  санитарной уборке и озеленению территории  поселения.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 газовом обслуживании населения и о тарифах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B12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Глава поселения</w:t>
                  </w:r>
                </w:p>
              </w:tc>
            </w:tr>
            <w:tr w:rsidR="00003DFA" w:rsidRPr="003204FD">
              <w:trPr>
                <w:trHeight w:val="544"/>
              </w:trPr>
              <w:tc>
                <w:tcPr>
                  <w:tcW w:w="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  подготовке объектов жилищно-коммунального хозяйства  поселения  к работе в осенне-зимний период 2014-2015 года.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Об организации работы с семьями, оказавшимся в трудной жизненной ситуации в сельском поселении.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Default="00003DFA" w:rsidP="00B12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глава поселения, </w:t>
                  </w:r>
                </w:p>
                <w:p w:rsidR="00003DFA" w:rsidRPr="003204FD" w:rsidRDefault="00003DFA" w:rsidP="00B12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постоянная комиссия по экономике, бюджету </w:t>
                  </w:r>
                </w:p>
              </w:tc>
            </w:tr>
            <w:tr w:rsidR="00003DFA" w:rsidRPr="003204FD">
              <w:trPr>
                <w:trHeight w:val="544"/>
              </w:trPr>
              <w:tc>
                <w:tcPr>
                  <w:tcW w:w="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 работе  учреждения культуры, школы по патриотическому воспитанию.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2.О проведении субботника по уборке территорий.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 О состоянии сбора и вывоза бытовых отходов на территории поселения.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О работе МКУ «Святозерский СДК» по организации досуга поселения и развитию сферы культуры на территории сельского поселения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Default="00003DFA" w:rsidP="00B12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СДК, </w:t>
                  </w:r>
                </w:p>
                <w:p w:rsidR="00003DFA" w:rsidRDefault="00003DFA" w:rsidP="00B12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школы, </w:t>
                  </w:r>
                </w:p>
                <w:p w:rsidR="00003DFA" w:rsidRDefault="00003DFA" w:rsidP="00B12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B12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постоянная комиссия по  социальным вопросам.  </w:t>
                  </w:r>
                </w:p>
                <w:p w:rsidR="00003DFA" w:rsidRDefault="00003DFA" w:rsidP="00B12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B12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Управляющий 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ТСЖ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Никитина Т.М.</w:t>
                  </w:r>
                </w:p>
              </w:tc>
            </w:tr>
            <w:tr w:rsidR="00003DFA" w:rsidRPr="003204FD">
              <w:trPr>
                <w:trHeight w:val="60"/>
              </w:trPr>
              <w:tc>
                <w:tcPr>
                  <w:tcW w:w="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1.7.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Информация о социальной работе в сельском поселении.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 О ремонте внутри поселенческих дорог.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EF2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3.О проведении конкурса на лучшее подворье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О состоянии  и мерах по улучшению медицинского обслуживания населения  в сельском поселении.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Июнь 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B12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Главы 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B12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поселения</w:t>
                  </w:r>
                </w:p>
              </w:tc>
            </w:tr>
            <w:tr w:rsidR="00003DFA" w:rsidRPr="003204FD">
              <w:trPr>
                <w:trHeight w:val="544"/>
              </w:trPr>
              <w:tc>
                <w:tcPr>
                  <w:tcW w:w="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1.8.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О состоянии и мерах по улучшению профилактики  правонарушений на территории поселения.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2.О работе с письмами и обращениями  граждан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 сельского поселения.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июль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Участковый.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 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</w:tc>
            </w:tr>
            <w:tr w:rsidR="00003DFA" w:rsidRPr="003204FD">
              <w:trPr>
                <w:trHeight w:val="544"/>
              </w:trPr>
              <w:tc>
                <w:tcPr>
                  <w:tcW w:w="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1.9.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1.О пропаганде здорового образа жизни и безопасности населения 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  готовности  к отопительному сезону.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Default="00003DFA" w:rsidP="008517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Комиссия по </w:t>
                  </w:r>
                </w:p>
                <w:p w:rsidR="00003DFA" w:rsidRPr="003204FD" w:rsidRDefault="00003DFA" w:rsidP="008517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социальным вопросам </w:t>
                  </w:r>
                </w:p>
                <w:p w:rsidR="00003DFA" w:rsidRDefault="00003DFA" w:rsidP="00F91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ТСЖ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ЖКХ</w:t>
                  </w:r>
                </w:p>
              </w:tc>
            </w:tr>
            <w:tr w:rsidR="00003DFA" w:rsidRPr="003204FD">
              <w:trPr>
                <w:trHeight w:val="544"/>
              </w:trPr>
              <w:tc>
                <w:tcPr>
                  <w:tcW w:w="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1.10.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1.Об исполнении бюджета  за 9 месяцев 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 О библиотечном обслуживании населения.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 состоянии здоровья школьников, минимизации рисков для здоровья в процессе школьного обучения и работе, проводимой в школах по формированию здорового образа жизни, о состоянии физкультурно-оздоровительной и спортивной работы  на территории сельского поселения.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F91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администрации, постоянная комиссия по экономике, бюджету </w:t>
                  </w:r>
                </w:p>
              </w:tc>
            </w:tr>
            <w:tr w:rsidR="00003DFA" w:rsidRPr="003204FD">
              <w:trPr>
                <w:trHeight w:val="544"/>
              </w:trPr>
              <w:tc>
                <w:tcPr>
                  <w:tcW w:w="7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1.11.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1.Об утверждении  бюджета муниципального образования  на  2015  год.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 работе администрации по взысканию задолженности по оплате жилищно-коммунальных услуг.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3.Информация по программе переселения граждан из аварийного жилья п. Верхние Важины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Default="00003DFA" w:rsidP="00F91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 поселения,</w:t>
                  </w:r>
                </w:p>
                <w:p w:rsidR="00003DFA" w:rsidRPr="003204FD" w:rsidRDefault="00003DFA" w:rsidP="00F91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постоянная 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комиссия по экономике, бюджету </w:t>
                  </w:r>
                </w:p>
              </w:tc>
            </w:tr>
            <w:tr w:rsidR="00003DFA" w:rsidRPr="003204FD">
              <w:trPr>
                <w:trHeight w:val="54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444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внеочередных заседаний совета депутатов  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Default="00003DFA" w:rsidP="00F91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овета, заместитель </w:t>
                  </w:r>
                </w:p>
                <w:p w:rsidR="00003DFA" w:rsidRPr="003204FD" w:rsidRDefault="00003DFA" w:rsidP="00F91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председателя С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овета  </w:t>
                  </w:r>
                </w:p>
              </w:tc>
            </w:tr>
          </w:tbl>
          <w:p w:rsidR="00003DFA" w:rsidRPr="003204FD" w:rsidRDefault="00003DFA" w:rsidP="00EF2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3DFA" w:rsidRPr="003204FD" w:rsidRDefault="00003DFA" w:rsidP="00EF2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Работа постоянных комиссий</w:t>
            </w:r>
          </w:p>
          <w:tbl>
            <w:tblPr>
              <w:tblW w:w="9860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828"/>
              <w:gridCol w:w="3240"/>
              <w:gridCol w:w="2515"/>
              <w:gridCol w:w="3277"/>
            </w:tblGrid>
            <w:tr w:rsidR="00003DFA" w:rsidRPr="003204FD">
              <w:tc>
                <w:tcPr>
                  <w:tcW w:w="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 по экономике, бюджету и контролю за использованием муниципальной собственности</w:t>
                  </w:r>
                </w:p>
              </w:tc>
              <w:tc>
                <w:tcPr>
                  <w:tcW w:w="251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Ежемесячно </w:t>
                  </w:r>
                </w:p>
              </w:tc>
              <w:tc>
                <w:tcPr>
                  <w:tcW w:w="327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постоянных комиссий </w:t>
                  </w:r>
                </w:p>
              </w:tc>
            </w:tr>
            <w:tr w:rsidR="00003DFA" w:rsidRPr="003204FD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Комиссия по   жилищно-коммунальному хозяйству </w:t>
                  </w:r>
                </w:p>
              </w:tc>
              <w:tc>
                <w:tcPr>
                  <w:tcW w:w="2515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DFA" w:rsidRPr="003204FD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 по вопросам социальной политики</w:t>
                  </w:r>
                </w:p>
              </w:tc>
              <w:tc>
                <w:tcPr>
                  <w:tcW w:w="2515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DFA" w:rsidRPr="003204FD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5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3DFA" w:rsidRPr="003204FD" w:rsidRDefault="00003DFA" w:rsidP="00EF2E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3DFA" w:rsidRPr="003204FD" w:rsidRDefault="00003DFA" w:rsidP="00EF2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Нормотворческая работа</w:t>
            </w:r>
          </w:p>
          <w:p w:rsidR="00003DFA" w:rsidRPr="003204FD" w:rsidRDefault="00003DFA" w:rsidP="00EF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18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80"/>
              <w:gridCol w:w="3960"/>
              <w:gridCol w:w="1843"/>
              <w:gridCol w:w="2835"/>
            </w:tblGrid>
            <w:tr w:rsidR="00003DFA" w:rsidRPr="003204FD">
              <w:tc>
                <w:tcPr>
                  <w:tcW w:w="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изменений в устав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Совета   глава поселения.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03DFA" w:rsidRPr="003204FD"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:rsidR="00003DFA" w:rsidRPr="003204FD" w:rsidRDefault="00003DFA" w:rsidP="00EF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</w:t>
            </w:r>
          </w:p>
          <w:p w:rsidR="00003DFA" w:rsidRPr="003204FD" w:rsidRDefault="00003DFA" w:rsidP="00EF2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Публичные слушания</w:t>
            </w:r>
          </w:p>
          <w:p w:rsidR="00003DFA" w:rsidRPr="003204FD" w:rsidRDefault="00003DFA" w:rsidP="00EF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89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2"/>
              <w:gridCol w:w="3550"/>
              <w:gridCol w:w="2538"/>
              <w:gridCol w:w="3369"/>
            </w:tblGrid>
            <w:tr w:rsidR="00003DFA" w:rsidRPr="003204FD" w:rsidTr="00CB50C0">
              <w:trPr>
                <w:trHeight w:val="596"/>
              </w:trPr>
              <w:tc>
                <w:tcPr>
                  <w:tcW w:w="6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Изменения и дополнения в Устав  </w:t>
                  </w:r>
                </w:p>
              </w:tc>
              <w:tc>
                <w:tcPr>
                  <w:tcW w:w="25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3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F91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овета, </w:t>
                  </w:r>
                </w:p>
                <w:p w:rsidR="00003DFA" w:rsidRPr="003204FD" w:rsidRDefault="00003DFA" w:rsidP="00F91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поселения</w:t>
                  </w:r>
                </w:p>
              </w:tc>
            </w:tr>
            <w:tr w:rsidR="00003DFA" w:rsidRPr="003204FD" w:rsidTr="00CB50C0">
              <w:trPr>
                <w:trHeight w:val="596"/>
              </w:trPr>
              <w:tc>
                <w:tcPr>
                  <w:tcW w:w="6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Публичные слушания для обсуждения проектов муниципальных правовых актов по вопросам местного значения с участием жителей поселения</w:t>
                  </w:r>
                </w:p>
              </w:tc>
              <w:tc>
                <w:tcPr>
                  <w:tcW w:w="25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3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F91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 С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овета, </w:t>
                  </w:r>
                </w:p>
                <w:p w:rsidR="00003DFA" w:rsidRPr="003204FD" w:rsidRDefault="00003DFA" w:rsidP="00F91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поселения</w:t>
                  </w:r>
                </w:p>
              </w:tc>
            </w:tr>
            <w:tr w:rsidR="00003DFA" w:rsidRPr="003204FD" w:rsidTr="00CB50C0">
              <w:trPr>
                <w:trHeight w:val="533"/>
              </w:trPr>
              <w:tc>
                <w:tcPr>
                  <w:tcW w:w="6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3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бюджета за 2013 год</w:t>
                  </w:r>
                </w:p>
              </w:tc>
              <w:tc>
                <w:tcPr>
                  <w:tcW w:w="25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3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F91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поселения</w:t>
                  </w:r>
                </w:p>
              </w:tc>
            </w:tr>
            <w:tr w:rsidR="00003DFA" w:rsidRPr="003204FD" w:rsidTr="00CB50C0">
              <w:trPr>
                <w:trHeight w:val="755"/>
              </w:trPr>
              <w:tc>
                <w:tcPr>
                  <w:tcW w:w="6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на 2014 год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ноябрь-декабрь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CB50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поселения </w:t>
                  </w:r>
                </w:p>
              </w:tc>
            </w:tr>
            <w:tr w:rsidR="00003DFA" w:rsidRPr="003204FD" w:rsidTr="00CB50C0">
              <w:trPr>
                <w:trHeight w:val="1568"/>
              </w:trPr>
              <w:tc>
                <w:tcPr>
                  <w:tcW w:w="1008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Организационная и информационная работа с населением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DFA" w:rsidRPr="003204FD" w:rsidTr="00CB50C0">
              <w:trPr>
                <w:trHeight w:val="533"/>
              </w:trPr>
              <w:tc>
                <w:tcPr>
                  <w:tcW w:w="6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Учеба депутатов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CB50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овета</w:t>
                  </w:r>
                </w:p>
              </w:tc>
            </w:tr>
            <w:tr w:rsidR="00003DFA" w:rsidRPr="003204FD" w:rsidTr="00CB50C0">
              <w:trPr>
                <w:trHeight w:val="1583"/>
              </w:trPr>
              <w:tc>
                <w:tcPr>
                  <w:tcW w:w="6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Обмен опытом работы с Советами депутатов  поселений района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03DFA" w:rsidRPr="003204FD" w:rsidRDefault="00003DFA" w:rsidP="00CB50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овета </w:t>
                  </w:r>
                </w:p>
              </w:tc>
            </w:tr>
            <w:tr w:rsidR="00003DFA" w:rsidRPr="003204FD" w:rsidTr="00CB50C0">
              <w:trPr>
                <w:trHeight w:val="1050"/>
              </w:trPr>
              <w:tc>
                <w:tcPr>
                  <w:tcW w:w="6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 исполнением решений совета депутатов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CB50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овета 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03DFA" w:rsidRPr="003204FD" w:rsidTr="00CB50C0">
              <w:trPr>
                <w:trHeight w:val="1902"/>
              </w:trPr>
              <w:tc>
                <w:tcPr>
                  <w:tcW w:w="6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населением: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встречи, отчеты перед избирателями. 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избирателей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планам работы депутатов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03DFA" w:rsidRPr="003204FD" w:rsidRDefault="00003DFA" w:rsidP="00CB50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депутаты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03DFA" w:rsidRPr="003204FD" w:rsidTr="00CB50C0">
              <w:trPr>
                <w:trHeight w:val="1065"/>
              </w:trPr>
              <w:tc>
                <w:tcPr>
                  <w:tcW w:w="6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Освещение деятель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 Совета депутатов в  СМИ  и на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САЙТЕ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Default="00003DFA" w:rsidP="00CB50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</w:t>
                  </w: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овета </w:t>
                  </w:r>
                </w:p>
                <w:p w:rsidR="00003DFA" w:rsidRPr="003204FD" w:rsidRDefault="00003DFA" w:rsidP="00CB50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депутаты</w:t>
                  </w:r>
                </w:p>
              </w:tc>
            </w:tr>
            <w:tr w:rsidR="00003DFA" w:rsidRPr="003204FD" w:rsidTr="00CB50C0">
              <w:trPr>
                <w:trHeight w:val="1583"/>
              </w:trPr>
              <w:tc>
                <w:tcPr>
                  <w:tcW w:w="6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по выполнению наказов избирателей (в соответствии с планом)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03DFA" w:rsidRPr="003204FD" w:rsidRDefault="00003DFA" w:rsidP="00CB50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депутаты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03DFA" w:rsidRPr="003204FD" w:rsidTr="00CB50C0">
              <w:trPr>
                <w:trHeight w:val="1050"/>
              </w:trPr>
              <w:tc>
                <w:tcPr>
                  <w:tcW w:w="6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работе сессий 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районного  совета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DFA" w:rsidRPr="003204FD" w:rsidTr="00CB50C0">
              <w:trPr>
                <w:trHeight w:val="533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работе комиссий и совещаниях  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CB50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депутаты</w:t>
                  </w:r>
                </w:p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DFA" w:rsidRPr="003204FD" w:rsidTr="00CB50C0">
              <w:trPr>
                <w:trHeight w:val="146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 депутатов в избирательных округах и на сессиях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EF2E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3DFA" w:rsidRPr="003204FD" w:rsidRDefault="00003DFA" w:rsidP="00CB50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депутаты</w:t>
                  </w:r>
                </w:p>
              </w:tc>
            </w:tr>
          </w:tbl>
          <w:p w:rsidR="00003DFA" w:rsidRPr="003204FD" w:rsidRDefault="00003DFA" w:rsidP="00CB5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3DFA" w:rsidRPr="003204FD" w:rsidRDefault="00003DFA" w:rsidP="00EF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03DFA" w:rsidRPr="003204FD" w:rsidRDefault="00003DFA" w:rsidP="00EF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FA" w:rsidRPr="003204FD" w:rsidRDefault="00003DFA" w:rsidP="00EF2E0B"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</w:t>
            </w:r>
            <w:r w:rsidRPr="003204FD">
              <w:rPr>
                <w:rFonts w:ascii="Times New Roman" w:hAnsi="Times New Roman" w:cs="Times New Roman"/>
                <w:sz w:val="24"/>
                <w:szCs w:val="24"/>
              </w:rPr>
              <w:t>овета депутатов                                            З.В.Матикайнен</w:t>
            </w:r>
          </w:p>
        </w:tc>
      </w:tr>
    </w:tbl>
    <w:p w:rsidR="00003DFA" w:rsidRPr="00046217" w:rsidRDefault="00003DFA" w:rsidP="00F852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03DFA" w:rsidRPr="00046217" w:rsidSect="00FC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0FEB"/>
    <w:multiLevelType w:val="hybridMultilevel"/>
    <w:tmpl w:val="02A83128"/>
    <w:lvl w:ilvl="0" w:tplc="24F41954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149B7"/>
    <w:multiLevelType w:val="hybridMultilevel"/>
    <w:tmpl w:val="E202F35A"/>
    <w:lvl w:ilvl="0" w:tplc="A52E3E4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17"/>
    <w:rsid w:val="00003DFA"/>
    <w:rsid w:val="00046217"/>
    <w:rsid w:val="003204FD"/>
    <w:rsid w:val="0034414E"/>
    <w:rsid w:val="0052278D"/>
    <w:rsid w:val="00545E05"/>
    <w:rsid w:val="00586ADD"/>
    <w:rsid w:val="00851787"/>
    <w:rsid w:val="00AC69D9"/>
    <w:rsid w:val="00B12C23"/>
    <w:rsid w:val="00CA1256"/>
    <w:rsid w:val="00CB50C0"/>
    <w:rsid w:val="00CE366E"/>
    <w:rsid w:val="00D5002A"/>
    <w:rsid w:val="00DC3D2F"/>
    <w:rsid w:val="00DF5176"/>
    <w:rsid w:val="00E5449F"/>
    <w:rsid w:val="00EF2E0B"/>
    <w:rsid w:val="00F8529C"/>
    <w:rsid w:val="00F91444"/>
    <w:rsid w:val="00FB7415"/>
    <w:rsid w:val="00FC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0A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217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6217"/>
    <w:pPr>
      <w:keepNext/>
      <w:keepLines/>
      <w:spacing w:before="200" w:after="0" w:line="240" w:lineRule="auto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46217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46217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msonormalcxspmiddlecxspmiddlebullet1gif">
    <w:name w:val="msonormalcxspmiddlecxspmiddlebullet1.gif"/>
    <w:basedOn w:val="Normal"/>
    <w:uiPriority w:val="99"/>
    <w:rsid w:val="000462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bullet2gif">
    <w:name w:val="msonormalcxspmiddlecxspmiddlebullet2.gif"/>
    <w:basedOn w:val="Normal"/>
    <w:uiPriority w:val="99"/>
    <w:rsid w:val="0004621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8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B12C23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7</Pages>
  <Words>942</Words>
  <Characters>5373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7</cp:revision>
  <cp:lastPrinted>2014-01-23T17:18:00Z</cp:lastPrinted>
  <dcterms:created xsi:type="dcterms:W3CDTF">2014-01-23T17:00:00Z</dcterms:created>
  <dcterms:modified xsi:type="dcterms:W3CDTF">2014-02-03T07:01:00Z</dcterms:modified>
</cp:coreProperties>
</file>