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7" w:rsidRDefault="009A42B7" w:rsidP="00A22AF9">
      <w:pPr>
        <w:jc w:val="center"/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 fillcolor="window">
            <v:imagedata r:id="rId5" o:title=""/>
          </v:shape>
          <o:OLEObject Type="Embed" ProgID="Paint.Picture" ShapeID="_x0000_i1025" DrawAspect="Content" ObjectID="_1396681836" r:id="rId6"/>
        </w:object>
      </w:r>
    </w:p>
    <w:p w:rsidR="009A42B7" w:rsidRDefault="009A42B7" w:rsidP="00A22AF9">
      <w:pPr>
        <w:jc w:val="center"/>
        <w:rPr>
          <w:b/>
          <w:bCs/>
        </w:rPr>
      </w:pPr>
      <w:r>
        <w:rPr>
          <w:b/>
          <w:bCs/>
        </w:rPr>
        <w:t>РЕСПУБЛИКА КАРЕЛИЯ</w:t>
      </w:r>
    </w:p>
    <w:p w:rsidR="009A42B7" w:rsidRDefault="009A42B7" w:rsidP="00A22AF9">
      <w:pPr>
        <w:jc w:val="center"/>
        <w:rPr>
          <w:b/>
          <w:bCs/>
        </w:rPr>
      </w:pPr>
      <w:r>
        <w:rPr>
          <w:b/>
          <w:bCs/>
        </w:rPr>
        <w:t>СОВЕТ  СВЯТОЗЕРСКОГО СЕЛЬСКОГО ПОСЕЛЕНИЯ</w:t>
      </w:r>
    </w:p>
    <w:p w:rsidR="009A42B7" w:rsidRDefault="009A42B7" w:rsidP="00A22AF9">
      <w:pPr>
        <w:jc w:val="center"/>
        <w:rPr>
          <w:b/>
          <w:bCs/>
        </w:rPr>
      </w:pPr>
    </w:p>
    <w:p w:rsidR="009A42B7" w:rsidRDefault="009A42B7" w:rsidP="00A22A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  <w:lang w:val="en-US"/>
        </w:rPr>
        <w:t>XX</w:t>
      </w:r>
      <w:r>
        <w:rPr>
          <w:b/>
          <w:bCs/>
          <w:sz w:val="24"/>
          <w:szCs w:val="24"/>
        </w:rPr>
        <w:t xml:space="preserve">  сессия  II созыва</w:t>
      </w:r>
    </w:p>
    <w:p w:rsidR="009A42B7" w:rsidRDefault="009A42B7" w:rsidP="00A22AF9">
      <w:pPr>
        <w:rPr>
          <w:sz w:val="24"/>
          <w:szCs w:val="24"/>
        </w:rPr>
      </w:pPr>
    </w:p>
    <w:p w:rsidR="009A42B7" w:rsidRDefault="009A42B7" w:rsidP="00A22A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9A42B7" w:rsidRDefault="009A42B7" w:rsidP="00A22AF9">
      <w:pPr>
        <w:rPr>
          <w:b/>
          <w:bCs/>
          <w:sz w:val="24"/>
          <w:szCs w:val="24"/>
        </w:rPr>
      </w:pPr>
    </w:p>
    <w:p w:rsidR="009A42B7" w:rsidRPr="008821A4" w:rsidRDefault="009A42B7" w:rsidP="00A22AF9">
      <w:pPr>
        <w:rPr>
          <w:sz w:val="24"/>
          <w:szCs w:val="24"/>
        </w:rPr>
      </w:pPr>
      <w:r>
        <w:rPr>
          <w:sz w:val="24"/>
          <w:szCs w:val="24"/>
        </w:rPr>
        <w:t>25 апреля  2012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№10</w:t>
      </w:r>
    </w:p>
    <w:p w:rsidR="009A42B7" w:rsidRDefault="009A42B7" w:rsidP="00A22AF9">
      <w:pPr>
        <w:rPr>
          <w:sz w:val="24"/>
          <w:szCs w:val="24"/>
        </w:rPr>
      </w:pPr>
      <w:r>
        <w:rPr>
          <w:sz w:val="24"/>
          <w:szCs w:val="24"/>
        </w:rPr>
        <w:t xml:space="preserve">с. Святозеро      </w:t>
      </w:r>
    </w:p>
    <w:p w:rsidR="009A42B7" w:rsidRDefault="009A42B7">
      <w:pPr>
        <w:rPr>
          <w:sz w:val="24"/>
          <w:szCs w:val="24"/>
        </w:rPr>
      </w:pPr>
    </w:p>
    <w:p w:rsidR="009A42B7" w:rsidRDefault="009A42B7">
      <w:pPr>
        <w:rPr>
          <w:sz w:val="24"/>
          <w:szCs w:val="24"/>
        </w:rPr>
      </w:pPr>
    </w:p>
    <w:p w:rsidR="009A42B7" w:rsidRDefault="009A42B7">
      <w:pPr>
        <w:rPr>
          <w:sz w:val="24"/>
          <w:szCs w:val="24"/>
        </w:rPr>
      </w:pPr>
    </w:p>
    <w:p w:rsidR="009A42B7" w:rsidRDefault="009A42B7" w:rsidP="00823A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перечня услуг, которые являются необходимыми и обязательными</w:t>
      </w:r>
    </w:p>
    <w:p w:rsidR="009A42B7" w:rsidRDefault="009A42B7" w:rsidP="00823A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предоставления Администрацией Святозерского сельского поселения</w:t>
      </w:r>
    </w:p>
    <w:p w:rsidR="009A42B7" w:rsidRPr="00A22AF9" w:rsidRDefault="009A42B7" w:rsidP="00823A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 и государственных услуг</w:t>
      </w:r>
    </w:p>
    <w:p w:rsidR="009A42B7" w:rsidRDefault="009A42B7">
      <w:pPr>
        <w:rPr>
          <w:sz w:val="24"/>
          <w:szCs w:val="24"/>
        </w:rPr>
      </w:pPr>
    </w:p>
    <w:p w:rsidR="009A42B7" w:rsidRDefault="009A42B7">
      <w:pPr>
        <w:rPr>
          <w:sz w:val="24"/>
          <w:szCs w:val="24"/>
        </w:rPr>
      </w:pPr>
    </w:p>
    <w:p w:rsidR="009A42B7" w:rsidRDefault="009A42B7" w:rsidP="00A22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Федерального закона Российской Федерации № 210-ФЗ от 27 июля 2010 года «Об организации предоставления государственных и муниципальных услуг», Совет Святозерского сельского поселения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созыва</w:t>
      </w:r>
    </w:p>
    <w:p w:rsidR="009A42B7" w:rsidRDefault="009A42B7" w:rsidP="00A22AF9">
      <w:pPr>
        <w:ind w:firstLine="709"/>
        <w:jc w:val="center"/>
        <w:rPr>
          <w:sz w:val="24"/>
          <w:szCs w:val="24"/>
        </w:rPr>
      </w:pPr>
    </w:p>
    <w:p w:rsidR="009A42B7" w:rsidRDefault="009A42B7" w:rsidP="00A22AF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9A42B7" w:rsidRDefault="009A42B7" w:rsidP="00A22AF9">
      <w:pPr>
        <w:ind w:firstLine="709"/>
        <w:jc w:val="center"/>
        <w:rPr>
          <w:b/>
          <w:bCs/>
          <w:sz w:val="24"/>
          <w:szCs w:val="24"/>
        </w:rPr>
      </w:pPr>
    </w:p>
    <w:p w:rsidR="009A42B7" w:rsidRDefault="009A42B7" w:rsidP="005C1F86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Перечень услуг, которые являются необходимыми и обязательными для предоставления Администрацией Святозерского сельского поселения государственных и муниципальных услуг.</w:t>
      </w:r>
    </w:p>
    <w:p w:rsidR="009A42B7" w:rsidRPr="005C1F86" w:rsidRDefault="009A42B7" w:rsidP="005C1F86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C1F86">
        <w:rPr>
          <w:sz w:val="24"/>
          <w:szCs w:val="24"/>
        </w:rPr>
        <w:t xml:space="preserve">При предоставлении муниципальных </w:t>
      </w:r>
      <w:r>
        <w:rPr>
          <w:b/>
          <w:bCs/>
          <w:sz w:val="24"/>
          <w:szCs w:val="24"/>
        </w:rPr>
        <w:t xml:space="preserve">услуг с 01 июля </w:t>
      </w:r>
      <w:r w:rsidRPr="00823AE1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2</w:t>
      </w:r>
      <w:r w:rsidRPr="005C1F86">
        <w:rPr>
          <w:sz w:val="24"/>
          <w:szCs w:val="24"/>
        </w:rPr>
        <w:t xml:space="preserve"> год</w:t>
      </w:r>
      <w:r>
        <w:rPr>
          <w:sz w:val="24"/>
          <w:szCs w:val="24"/>
        </w:rPr>
        <w:t>а Администрации Святозерского</w:t>
      </w:r>
      <w:r w:rsidRPr="005C1F86">
        <w:rPr>
          <w:sz w:val="24"/>
          <w:szCs w:val="24"/>
        </w:rPr>
        <w:t xml:space="preserve"> сельского поселения запрещается требовать от заявителя осуществлять действия, в том числе согласования, необходимые для получения муниципальных услуг и связанные с обращением в иные государственные органы, органы местного самоуправления, организации, за исключением получения услуг, включенных в перечень, утвержденный настоящим решением.</w:t>
      </w:r>
    </w:p>
    <w:p w:rsidR="009A42B7" w:rsidRPr="00B81155" w:rsidRDefault="009A42B7" w:rsidP="005C1F86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C1F86">
        <w:rPr>
          <w:sz w:val="24"/>
          <w:szCs w:val="24"/>
        </w:rPr>
        <w:t>Настоящее Решение вступает в силу с момента по</w:t>
      </w:r>
      <w:r>
        <w:rPr>
          <w:sz w:val="24"/>
          <w:szCs w:val="24"/>
        </w:rPr>
        <w:t xml:space="preserve">дписания, подлежит  </w:t>
      </w:r>
      <w:r w:rsidRPr="005C1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обнародованию и размещению на сайте </w:t>
      </w:r>
      <w:hyperlink r:id="rId7" w:history="1">
        <w:r w:rsidRPr="00F84C3D">
          <w:rPr>
            <w:rStyle w:val="Hyperlink"/>
            <w:b/>
            <w:bCs/>
            <w:color w:val="auto"/>
          </w:rPr>
          <w:t>http://home.onego.ru/~sovet1</w:t>
        </w:r>
      </w:hyperlink>
      <w:r>
        <w:t xml:space="preserve">  </w:t>
      </w:r>
      <w:r>
        <w:rPr>
          <w:sz w:val="24"/>
          <w:szCs w:val="24"/>
        </w:rPr>
        <w:t>Святозерского сельского поселения.</w:t>
      </w:r>
    </w:p>
    <w:p w:rsidR="009A42B7" w:rsidRDefault="009A42B7" w:rsidP="00B81155">
      <w:pPr>
        <w:jc w:val="both"/>
        <w:rPr>
          <w:sz w:val="24"/>
          <w:szCs w:val="24"/>
        </w:rPr>
      </w:pPr>
    </w:p>
    <w:p w:rsidR="009A42B7" w:rsidRDefault="009A42B7" w:rsidP="00B81155">
      <w:pPr>
        <w:jc w:val="both"/>
        <w:rPr>
          <w:sz w:val="24"/>
          <w:szCs w:val="24"/>
        </w:rPr>
      </w:pPr>
    </w:p>
    <w:p w:rsidR="009A42B7" w:rsidRDefault="009A42B7" w:rsidP="00B81155">
      <w:pPr>
        <w:jc w:val="both"/>
        <w:rPr>
          <w:sz w:val="24"/>
          <w:szCs w:val="24"/>
        </w:rPr>
      </w:pPr>
    </w:p>
    <w:p w:rsidR="009A42B7" w:rsidRDefault="009A42B7" w:rsidP="00B81155">
      <w:pPr>
        <w:jc w:val="both"/>
        <w:rPr>
          <w:sz w:val="24"/>
          <w:szCs w:val="24"/>
        </w:rPr>
      </w:pPr>
    </w:p>
    <w:p w:rsidR="009A42B7" w:rsidRDefault="009A42B7" w:rsidP="00B81155">
      <w:pPr>
        <w:jc w:val="both"/>
        <w:rPr>
          <w:sz w:val="24"/>
          <w:szCs w:val="24"/>
        </w:rPr>
      </w:pPr>
    </w:p>
    <w:p w:rsidR="009A42B7" w:rsidRDefault="009A42B7" w:rsidP="00B8115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Святозерского</w:t>
      </w:r>
    </w:p>
    <w:p w:rsidR="009A42B7" w:rsidRPr="00B81155" w:rsidRDefault="009A42B7" w:rsidP="00B81155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Ю.В. Матикайнен</w:t>
      </w:r>
    </w:p>
    <w:p w:rsidR="009A42B7" w:rsidRDefault="009A42B7">
      <w:pPr>
        <w:rPr>
          <w:b/>
          <w:bCs/>
        </w:rPr>
      </w:pPr>
    </w:p>
    <w:p w:rsidR="009A42B7" w:rsidRDefault="009A42B7">
      <w:pPr>
        <w:rPr>
          <w:b/>
          <w:bCs/>
        </w:rPr>
      </w:pPr>
    </w:p>
    <w:p w:rsidR="009A42B7" w:rsidRPr="00A06C07" w:rsidRDefault="009A42B7" w:rsidP="00A06C07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:rsidR="009A42B7" w:rsidRDefault="009A42B7" w:rsidP="00A06C07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:rsidR="009A42B7" w:rsidRDefault="009A42B7" w:rsidP="00A06C07">
      <w:pPr>
        <w:pStyle w:val="NoSpacing"/>
        <w:jc w:val="right"/>
        <w:rPr>
          <w:sz w:val="22"/>
          <w:szCs w:val="22"/>
          <w:lang w:eastAsia="en-US"/>
        </w:rPr>
      </w:pPr>
    </w:p>
    <w:p w:rsidR="009A42B7" w:rsidRDefault="009A42B7" w:rsidP="00A06C07">
      <w:pPr>
        <w:pStyle w:val="NoSpacing"/>
        <w:jc w:val="right"/>
        <w:rPr>
          <w:sz w:val="22"/>
          <w:szCs w:val="22"/>
          <w:lang w:eastAsia="en-US"/>
        </w:rPr>
      </w:pPr>
    </w:p>
    <w:p w:rsidR="009A42B7" w:rsidRDefault="009A42B7" w:rsidP="00A06C07">
      <w:pPr>
        <w:pStyle w:val="NoSpacing"/>
        <w:jc w:val="right"/>
        <w:rPr>
          <w:sz w:val="22"/>
          <w:szCs w:val="22"/>
          <w:lang w:eastAsia="en-US"/>
        </w:rPr>
      </w:pPr>
      <w:r w:rsidRPr="00A06C07">
        <w:rPr>
          <w:sz w:val="22"/>
          <w:szCs w:val="22"/>
          <w:lang w:eastAsia="en-US"/>
        </w:rPr>
        <w:t xml:space="preserve">Приложение к решению </w:t>
      </w:r>
      <w:r>
        <w:rPr>
          <w:sz w:val="22"/>
          <w:szCs w:val="22"/>
          <w:lang w:val="en-US" w:eastAsia="en-US"/>
        </w:rPr>
        <w:t>XXX</w:t>
      </w:r>
      <w:r w:rsidRPr="00A06C07">
        <w:rPr>
          <w:sz w:val="22"/>
          <w:szCs w:val="22"/>
          <w:lang w:eastAsia="en-US"/>
        </w:rPr>
        <w:t xml:space="preserve"> сессии</w:t>
      </w:r>
    </w:p>
    <w:p w:rsidR="009A42B7" w:rsidRPr="00A06C07" w:rsidRDefault="009A42B7" w:rsidP="00A06C07">
      <w:pPr>
        <w:pStyle w:val="NoSpacing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val="en-US" w:eastAsia="en-US"/>
        </w:rPr>
        <w:t>II</w:t>
      </w:r>
      <w:r>
        <w:rPr>
          <w:sz w:val="22"/>
          <w:szCs w:val="22"/>
          <w:lang w:eastAsia="en-US"/>
        </w:rPr>
        <w:t xml:space="preserve"> созыва от 25 апреля 2012 года</w:t>
      </w:r>
      <w:bookmarkStart w:id="0" w:name="_GoBack"/>
      <w:bookmarkEnd w:id="0"/>
    </w:p>
    <w:p w:rsidR="009A42B7" w:rsidRDefault="009A42B7" w:rsidP="00A06C07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:rsidR="009A42B7" w:rsidRPr="00823AE1" w:rsidRDefault="009A42B7" w:rsidP="00A06C07">
      <w:pPr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823AE1">
        <w:rPr>
          <w:b/>
          <w:bCs/>
          <w:sz w:val="24"/>
          <w:szCs w:val="24"/>
          <w:lang w:eastAsia="en-US"/>
        </w:rPr>
        <w:t>ПЕРЕЧЕНЬ УСЛУГ, НЕОБХОДИМЫХ И ОБЯЗАТЕЛЬНЫХ ДЛЯ ОКАЗАНИЯ МУНИЦИПАЛЬНЫХ И ГОСУДАРСТВЕННЫХ УСЛУГ В СВЯТОЗЕРСКОМ СЕЛЬСКОМ ПОСЕЛЕНИИ</w:t>
      </w:r>
    </w:p>
    <w:p w:rsidR="009A42B7" w:rsidRPr="00A06C07" w:rsidRDefault="009A42B7" w:rsidP="00A06C07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:rsidR="009A42B7" w:rsidRPr="00823AE1" w:rsidRDefault="009A42B7" w:rsidP="00A06C07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23AE1">
        <w:rPr>
          <w:sz w:val="24"/>
          <w:szCs w:val="24"/>
          <w:lang w:eastAsia="en-US"/>
        </w:rPr>
        <w:t>Предоставление копии договора социального найма или свидетельства о государственной регистрации права.</w:t>
      </w:r>
    </w:p>
    <w:p w:rsidR="009A42B7" w:rsidRPr="00823AE1" w:rsidRDefault="009A42B7" w:rsidP="00A06C07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23AE1">
        <w:rPr>
          <w:sz w:val="24"/>
          <w:szCs w:val="24"/>
          <w:lang w:eastAsia="en-US"/>
        </w:rPr>
        <w:t>Предоставление справок на льготы, существующие при постановке на учет в качестве нуждающихся в жилых помещениях.</w:t>
      </w:r>
    </w:p>
    <w:p w:rsidR="009A42B7" w:rsidRPr="00823AE1" w:rsidRDefault="009A42B7" w:rsidP="00A06C07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23AE1">
        <w:rPr>
          <w:sz w:val="24"/>
          <w:szCs w:val="24"/>
          <w:lang w:eastAsia="en-US"/>
        </w:rPr>
        <w:t>Выдача заключения о признании помещения пригодным (непригодным) для проживания.</w:t>
      </w:r>
    </w:p>
    <w:p w:rsidR="009A42B7" w:rsidRPr="00823AE1" w:rsidRDefault="009A42B7" w:rsidP="00A06C07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23AE1">
        <w:rPr>
          <w:sz w:val="24"/>
          <w:szCs w:val="24"/>
          <w:lang w:eastAsia="en-US"/>
        </w:rPr>
        <w:t>Предоставление справки о доходах заявителя и членов его семьи за расчетный период.</w:t>
      </w:r>
    </w:p>
    <w:p w:rsidR="009A42B7" w:rsidRPr="00823AE1" w:rsidRDefault="009A42B7" w:rsidP="00A06C07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23AE1">
        <w:rPr>
          <w:sz w:val="24"/>
          <w:szCs w:val="24"/>
          <w:lang w:eastAsia="en-US"/>
        </w:rPr>
        <w:t>Предоставление документов о стоимости имущества. Подаются на имущество, подлежащее налогообложению, находящееся в собственности заявителя и членов его семьи.</w:t>
      </w:r>
    </w:p>
    <w:p w:rsidR="009A42B7" w:rsidRDefault="009A42B7">
      <w:pPr>
        <w:rPr>
          <w:b/>
          <w:bCs/>
        </w:rPr>
      </w:pPr>
    </w:p>
    <w:p w:rsidR="009A42B7" w:rsidRDefault="009A42B7">
      <w:pPr>
        <w:rPr>
          <w:b/>
          <w:bCs/>
        </w:rPr>
      </w:pPr>
    </w:p>
    <w:p w:rsidR="009A42B7" w:rsidRPr="00A22AF9" w:rsidRDefault="009A42B7">
      <w:pPr>
        <w:rPr>
          <w:b/>
          <w:bCs/>
        </w:rPr>
      </w:pPr>
    </w:p>
    <w:sectPr w:rsidR="009A42B7" w:rsidRPr="00A22AF9" w:rsidSect="00EB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04EC"/>
    <w:multiLevelType w:val="hybridMultilevel"/>
    <w:tmpl w:val="FFCE1778"/>
    <w:lvl w:ilvl="0" w:tplc="62D85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16E78"/>
    <w:multiLevelType w:val="hybridMultilevel"/>
    <w:tmpl w:val="7434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C6849"/>
    <w:multiLevelType w:val="hybridMultilevel"/>
    <w:tmpl w:val="1F7C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F9"/>
    <w:rsid w:val="0002752D"/>
    <w:rsid w:val="00034E73"/>
    <w:rsid w:val="0003593F"/>
    <w:rsid w:val="000528D7"/>
    <w:rsid w:val="00062212"/>
    <w:rsid w:val="00080650"/>
    <w:rsid w:val="00093FE7"/>
    <w:rsid w:val="000A4B18"/>
    <w:rsid w:val="000C3AFC"/>
    <w:rsid w:val="00101A53"/>
    <w:rsid w:val="00130BE4"/>
    <w:rsid w:val="001705FE"/>
    <w:rsid w:val="00181C2C"/>
    <w:rsid w:val="00192710"/>
    <w:rsid w:val="001A0CF3"/>
    <w:rsid w:val="001E7E2D"/>
    <w:rsid w:val="002312EA"/>
    <w:rsid w:val="002A1AA7"/>
    <w:rsid w:val="002B5D06"/>
    <w:rsid w:val="002B6A97"/>
    <w:rsid w:val="0031164A"/>
    <w:rsid w:val="00320527"/>
    <w:rsid w:val="0034193D"/>
    <w:rsid w:val="00360BD8"/>
    <w:rsid w:val="00383175"/>
    <w:rsid w:val="003B3D1A"/>
    <w:rsid w:val="003E1A00"/>
    <w:rsid w:val="003E2A99"/>
    <w:rsid w:val="0040016F"/>
    <w:rsid w:val="0040171A"/>
    <w:rsid w:val="00417269"/>
    <w:rsid w:val="004359EE"/>
    <w:rsid w:val="004467FE"/>
    <w:rsid w:val="0048670D"/>
    <w:rsid w:val="004A7251"/>
    <w:rsid w:val="004E307B"/>
    <w:rsid w:val="004E71BA"/>
    <w:rsid w:val="00513AE9"/>
    <w:rsid w:val="00540C0F"/>
    <w:rsid w:val="00542439"/>
    <w:rsid w:val="00550A5D"/>
    <w:rsid w:val="005952BA"/>
    <w:rsid w:val="005C1F86"/>
    <w:rsid w:val="005E5DD5"/>
    <w:rsid w:val="00615D8B"/>
    <w:rsid w:val="0064104E"/>
    <w:rsid w:val="00683770"/>
    <w:rsid w:val="00714CDE"/>
    <w:rsid w:val="00743CB5"/>
    <w:rsid w:val="00762F19"/>
    <w:rsid w:val="00782E51"/>
    <w:rsid w:val="007A2DD9"/>
    <w:rsid w:val="007A4140"/>
    <w:rsid w:val="007B0318"/>
    <w:rsid w:val="007C0CBC"/>
    <w:rsid w:val="00823AE1"/>
    <w:rsid w:val="008606F0"/>
    <w:rsid w:val="008821A4"/>
    <w:rsid w:val="0089432C"/>
    <w:rsid w:val="008D46C5"/>
    <w:rsid w:val="008D5365"/>
    <w:rsid w:val="008E37C1"/>
    <w:rsid w:val="008F78FA"/>
    <w:rsid w:val="009023E9"/>
    <w:rsid w:val="00964AAB"/>
    <w:rsid w:val="00985977"/>
    <w:rsid w:val="009A42B7"/>
    <w:rsid w:val="009A6141"/>
    <w:rsid w:val="009F5D3E"/>
    <w:rsid w:val="00A06C07"/>
    <w:rsid w:val="00A22AF9"/>
    <w:rsid w:val="00A26D5A"/>
    <w:rsid w:val="00A329EB"/>
    <w:rsid w:val="00A4128E"/>
    <w:rsid w:val="00A54231"/>
    <w:rsid w:val="00AC58BC"/>
    <w:rsid w:val="00AD3159"/>
    <w:rsid w:val="00AE42FF"/>
    <w:rsid w:val="00B6598A"/>
    <w:rsid w:val="00B81155"/>
    <w:rsid w:val="00BA2B2C"/>
    <w:rsid w:val="00BD098D"/>
    <w:rsid w:val="00BE2298"/>
    <w:rsid w:val="00BE7E6F"/>
    <w:rsid w:val="00C241A7"/>
    <w:rsid w:val="00C51348"/>
    <w:rsid w:val="00C55518"/>
    <w:rsid w:val="00C9117C"/>
    <w:rsid w:val="00CD6A71"/>
    <w:rsid w:val="00D1275B"/>
    <w:rsid w:val="00D70085"/>
    <w:rsid w:val="00D701C0"/>
    <w:rsid w:val="00D70924"/>
    <w:rsid w:val="00D84E92"/>
    <w:rsid w:val="00D97019"/>
    <w:rsid w:val="00DD53B9"/>
    <w:rsid w:val="00DE4F45"/>
    <w:rsid w:val="00E02981"/>
    <w:rsid w:val="00E24ADF"/>
    <w:rsid w:val="00E618F5"/>
    <w:rsid w:val="00E73E23"/>
    <w:rsid w:val="00E87E14"/>
    <w:rsid w:val="00EA1102"/>
    <w:rsid w:val="00EB0CB1"/>
    <w:rsid w:val="00EC7184"/>
    <w:rsid w:val="00EC742F"/>
    <w:rsid w:val="00EE66EE"/>
    <w:rsid w:val="00EE7326"/>
    <w:rsid w:val="00F01D29"/>
    <w:rsid w:val="00F36B6A"/>
    <w:rsid w:val="00F72DC6"/>
    <w:rsid w:val="00F84C3D"/>
    <w:rsid w:val="00FA2320"/>
    <w:rsid w:val="00FA4D1E"/>
    <w:rsid w:val="00F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F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AF9"/>
    <w:pPr>
      <w:ind w:left="720"/>
    </w:pPr>
  </w:style>
  <w:style w:type="paragraph" w:styleId="NoSpacing">
    <w:name w:val="No Spacing"/>
    <w:uiPriority w:val="99"/>
    <w:qFormat/>
    <w:rsid w:val="00A06C07"/>
    <w:rPr>
      <w:rFonts w:ascii="Times New Roman" w:eastAsia="Times New Roman" w:hAnsi="Times New Roman"/>
      <w:sz w:val="20"/>
      <w:szCs w:val="20"/>
    </w:rPr>
  </w:style>
  <w:style w:type="paragraph" w:customStyle="1" w:styleId="a">
    <w:name w:val="Знак Знак Знак Знак Знак Знак"/>
    <w:basedOn w:val="Normal"/>
    <w:uiPriority w:val="99"/>
    <w:rsid w:val="00823AE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823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ove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352</Words>
  <Characters>2008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2012-04-23T06:01:00Z</cp:lastPrinted>
  <dcterms:created xsi:type="dcterms:W3CDTF">2012-04-13T11:42:00Z</dcterms:created>
  <dcterms:modified xsi:type="dcterms:W3CDTF">2012-04-23T06:24:00Z</dcterms:modified>
</cp:coreProperties>
</file>